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D7428" w14:textId="77777777" w:rsidR="00627875" w:rsidRPr="00BA00AC" w:rsidRDefault="00627875" w:rsidP="00852DEE">
      <w:pPr>
        <w:jc w:val="center"/>
        <w:outlineLvl w:val="0"/>
        <w:rPr>
          <w:rFonts w:ascii="Arial" w:hAnsi="Arial" w:cs="Arial"/>
          <w:b/>
          <w:sz w:val="28"/>
        </w:rPr>
      </w:pPr>
      <w:r w:rsidRPr="00BA00AC">
        <w:rPr>
          <w:rFonts w:ascii="Arial" w:hAnsi="Arial" w:cs="Arial"/>
          <w:b/>
          <w:sz w:val="28"/>
        </w:rPr>
        <w:t>I</w:t>
      </w:r>
      <w:r w:rsidR="007627B9" w:rsidRPr="00BA00AC">
        <w:rPr>
          <w:rFonts w:ascii="Arial" w:hAnsi="Arial" w:cs="Arial"/>
          <w:b/>
          <w:sz w:val="28"/>
        </w:rPr>
        <w:t>ndividual Stress Risk Assessment Tool and Action Sheet</w:t>
      </w:r>
    </w:p>
    <w:p w14:paraId="205DD08A" w14:textId="77777777" w:rsidR="00627875" w:rsidRPr="00BA00AC" w:rsidRDefault="00627875" w:rsidP="00627875">
      <w:pPr>
        <w:rPr>
          <w:rFonts w:ascii="Arial" w:hAnsi="Arial" w:cs="Arial"/>
          <w:b/>
        </w:rPr>
      </w:pPr>
    </w:p>
    <w:tbl>
      <w:tblPr>
        <w:tblW w:w="0" w:type="auto"/>
        <w:tblLook w:val="01E0" w:firstRow="1" w:lastRow="1" w:firstColumn="1" w:lastColumn="1" w:noHBand="0" w:noVBand="0"/>
      </w:tblPr>
      <w:tblGrid>
        <w:gridCol w:w="2417"/>
        <w:gridCol w:w="4057"/>
        <w:gridCol w:w="2854"/>
        <w:gridCol w:w="3632"/>
      </w:tblGrid>
      <w:tr w:rsidR="00852DEE" w:rsidRPr="00BA00AC" w14:paraId="51E566F5" w14:textId="77777777" w:rsidTr="00F13B1B">
        <w:trPr>
          <w:trHeight w:val="454"/>
        </w:trPr>
        <w:tc>
          <w:tcPr>
            <w:tcW w:w="2448" w:type="dxa"/>
            <w:shd w:val="clear" w:color="auto" w:fill="BFA041"/>
            <w:vAlign w:val="center"/>
          </w:tcPr>
          <w:p w14:paraId="4A161157" w14:textId="77777777" w:rsidR="00852DEE" w:rsidRPr="00BA00AC" w:rsidRDefault="00852DEE" w:rsidP="00F13B1B">
            <w:pPr>
              <w:rPr>
                <w:rFonts w:ascii="Arial" w:hAnsi="Arial" w:cs="Arial"/>
                <w:b/>
              </w:rPr>
            </w:pPr>
            <w:r w:rsidRPr="00BA00AC">
              <w:rPr>
                <w:rFonts w:ascii="Arial" w:hAnsi="Arial" w:cs="Arial"/>
                <w:b/>
              </w:rPr>
              <w:t>Name:</w:t>
            </w:r>
          </w:p>
        </w:tc>
        <w:tc>
          <w:tcPr>
            <w:tcW w:w="4140" w:type="dxa"/>
            <w:shd w:val="clear" w:color="auto" w:fill="auto"/>
            <w:vAlign w:val="center"/>
          </w:tcPr>
          <w:p w14:paraId="4BA41893" w14:textId="77777777" w:rsidR="00852DEE" w:rsidRPr="00BA00AC" w:rsidRDefault="00852DEE" w:rsidP="00F13B1B">
            <w:pPr>
              <w:rPr>
                <w:rFonts w:ascii="Arial" w:hAnsi="Arial" w:cs="Arial"/>
                <w:b/>
              </w:rPr>
            </w:pPr>
          </w:p>
        </w:tc>
        <w:tc>
          <w:tcPr>
            <w:tcW w:w="2880" w:type="dxa"/>
            <w:shd w:val="clear" w:color="auto" w:fill="BFA041"/>
            <w:vAlign w:val="center"/>
          </w:tcPr>
          <w:p w14:paraId="714F9904" w14:textId="77777777" w:rsidR="00852DEE" w:rsidRPr="00BA00AC" w:rsidRDefault="00852DEE" w:rsidP="00F13B1B">
            <w:pPr>
              <w:rPr>
                <w:rFonts w:ascii="Arial" w:hAnsi="Arial" w:cs="Arial"/>
                <w:b/>
              </w:rPr>
            </w:pPr>
            <w:r w:rsidRPr="00BA00AC">
              <w:rPr>
                <w:rFonts w:ascii="Arial" w:hAnsi="Arial" w:cs="Arial"/>
                <w:b/>
              </w:rPr>
              <w:t>Date of Assessment:</w:t>
            </w:r>
          </w:p>
        </w:tc>
        <w:tc>
          <w:tcPr>
            <w:tcW w:w="3708" w:type="dxa"/>
            <w:shd w:val="clear" w:color="auto" w:fill="auto"/>
            <w:vAlign w:val="center"/>
          </w:tcPr>
          <w:p w14:paraId="15AE1196" w14:textId="77777777" w:rsidR="00852DEE" w:rsidRPr="00BA00AC" w:rsidRDefault="00852DEE" w:rsidP="00F13B1B">
            <w:pPr>
              <w:rPr>
                <w:rFonts w:ascii="Arial" w:hAnsi="Arial" w:cs="Arial"/>
                <w:b/>
              </w:rPr>
            </w:pPr>
          </w:p>
        </w:tc>
      </w:tr>
      <w:tr w:rsidR="00852DEE" w:rsidRPr="00BA00AC" w14:paraId="29F91DA1" w14:textId="77777777" w:rsidTr="00F13B1B">
        <w:trPr>
          <w:trHeight w:val="454"/>
        </w:trPr>
        <w:tc>
          <w:tcPr>
            <w:tcW w:w="2448" w:type="dxa"/>
            <w:shd w:val="clear" w:color="auto" w:fill="BFA041"/>
            <w:vAlign w:val="center"/>
          </w:tcPr>
          <w:p w14:paraId="68AB9912" w14:textId="77777777" w:rsidR="00852DEE" w:rsidRPr="00BA00AC" w:rsidRDefault="00852DEE" w:rsidP="00F13B1B">
            <w:pPr>
              <w:rPr>
                <w:rFonts w:ascii="Arial" w:hAnsi="Arial" w:cs="Arial"/>
                <w:b/>
              </w:rPr>
            </w:pPr>
            <w:r w:rsidRPr="00BA00AC">
              <w:rPr>
                <w:rFonts w:ascii="Arial" w:hAnsi="Arial" w:cs="Arial"/>
                <w:b/>
              </w:rPr>
              <w:t>Job Title:</w:t>
            </w:r>
          </w:p>
        </w:tc>
        <w:tc>
          <w:tcPr>
            <w:tcW w:w="4140" w:type="dxa"/>
            <w:shd w:val="clear" w:color="auto" w:fill="auto"/>
            <w:vAlign w:val="center"/>
          </w:tcPr>
          <w:p w14:paraId="1A1C401A" w14:textId="77777777" w:rsidR="00852DEE" w:rsidRPr="00BA00AC" w:rsidRDefault="00852DEE" w:rsidP="00F13B1B">
            <w:pPr>
              <w:rPr>
                <w:rFonts w:ascii="Arial" w:hAnsi="Arial" w:cs="Arial"/>
                <w:b/>
              </w:rPr>
            </w:pPr>
          </w:p>
        </w:tc>
        <w:tc>
          <w:tcPr>
            <w:tcW w:w="2880" w:type="dxa"/>
            <w:shd w:val="clear" w:color="auto" w:fill="BFA041"/>
            <w:vAlign w:val="center"/>
          </w:tcPr>
          <w:p w14:paraId="48D3E2E3" w14:textId="77777777" w:rsidR="00852DEE" w:rsidRPr="00BA00AC" w:rsidRDefault="00852DEE" w:rsidP="00F13B1B">
            <w:pPr>
              <w:rPr>
                <w:rFonts w:ascii="Arial" w:hAnsi="Arial" w:cs="Arial"/>
                <w:b/>
              </w:rPr>
            </w:pPr>
            <w:r w:rsidRPr="00BA00AC">
              <w:rPr>
                <w:rFonts w:ascii="Arial" w:hAnsi="Arial" w:cs="Arial"/>
                <w:b/>
              </w:rPr>
              <w:t>Length of time in role:</w:t>
            </w:r>
          </w:p>
        </w:tc>
        <w:tc>
          <w:tcPr>
            <w:tcW w:w="3708" w:type="dxa"/>
            <w:shd w:val="clear" w:color="auto" w:fill="auto"/>
            <w:vAlign w:val="center"/>
          </w:tcPr>
          <w:p w14:paraId="03B3F636" w14:textId="77777777" w:rsidR="00852DEE" w:rsidRPr="00BA00AC" w:rsidRDefault="00852DEE" w:rsidP="00F13B1B">
            <w:pPr>
              <w:rPr>
                <w:rFonts w:ascii="Arial" w:hAnsi="Arial" w:cs="Arial"/>
                <w:b/>
              </w:rPr>
            </w:pPr>
          </w:p>
        </w:tc>
      </w:tr>
      <w:tr w:rsidR="00852DEE" w:rsidRPr="00BA00AC" w14:paraId="5651DA0B" w14:textId="77777777" w:rsidTr="00F13B1B">
        <w:trPr>
          <w:trHeight w:val="454"/>
        </w:trPr>
        <w:tc>
          <w:tcPr>
            <w:tcW w:w="6588" w:type="dxa"/>
            <w:gridSpan w:val="2"/>
            <w:shd w:val="clear" w:color="auto" w:fill="BFA041"/>
            <w:vAlign w:val="center"/>
          </w:tcPr>
          <w:p w14:paraId="54F2832D" w14:textId="77777777" w:rsidR="00852DEE" w:rsidRPr="00BA00AC" w:rsidRDefault="007627B9" w:rsidP="00F13B1B">
            <w:pPr>
              <w:rPr>
                <w:rFonts w:ascii="Arial" w:hAnsi="Arial" w:cs="Arial"/>
                <w:b/>
              </w:rPr>
            </w:pPr>
            <w:r w:rsidRPr="00BA00AC">
              <w:rPr>
                <w:rFonts w:ascii="Arial" w:hAnsi="Arial" w:cs="Arial"/>
                <w:b/>
              </w:rPr>
              <w:t>Name of S</w:t>
            </w:r>
            <w:r w:rsidR="00852DEE" w:rsidRPr="00BA00AC">
              <w:rPr>
                <w:rFonts w:ascii="Arial" w:hAnsi="Arial" w:cs="Arial"/>
                <w:b/>
              </w:rPr>
              <w:t>upervisor / Team Leader</w:t>
            </w:r>
            <w:r w:rsidRPr="00BA00AC">
              <w:rPr>
                <w:rFonts w:ascii="Arial" w:hAnsi="Arial" w:cs="Arial"/>
                <w:b/>
              </w:rPr>
              <w:t>:</w:t>
            </w:r>
          </w:p>
        </w:tc>
        <w:tc>
          <w:tcPr>
            <w:tcW w:w="6588" w:type="dxa"/>
            <w:gridSpan w:val="2"/>
            <w:shd w:val="clear" w:color="auto" w:fill="auto"/>
            <w:vAlign w:val="center"/>
          </w:tcPr>
          <w:p w14:paraId="769F3F71" w14:textId="77777777" w:rsidR="00852DEE" w:rsidRPr="00BA00AC" w:rsidRDefault="00852DEE" w:rsidP="00F13B1B">
            <w:pPr>
              <w:rPr>
                <w:rFonts w:ascii="Arial" w:hAnsi="Arial" w:cs="Arial"/>
                <w:b/>
              </w:rPr>
            </w:pPr>
          </w:p>
        </w:tc>
      </w:tr>
    </w:tbl>
    <w:p w14:paraId="1D26CBEA" w14:textId="77777777" w:rsidR="00B80799" w:rsidRPr="00BA00AC" w:rsidRDefault="00B80799" w:rsidP="00F13B1B">
      <w:pPr>
        <w:jc w:val="both"/>
        <w:rPr>
          <w:rFonts w:ascii="Arial" w:hAnsi="Arial" w:cs="Arial"/>
          <w:b/>
        </w:rPr>
      </w:pPr>
    </w:p>
    <w:p w14:paraId="74698368" w14:textId="77777777" w:rsidR="00627875" w:rsidRPr="00BA00AC" w:rsidRDefault="00627875" w:rsidP="00F13B1B">
      <w:pPr>
        <w:jc w:val="both"/>
        <w:rPr>
          <w:rFonts w:ascii="Arial" w:hAnsi="Arial" w:cs="Arial"/>
        </w:rPr>
      </w:pPr>
      <w:r w:rsidRPr="00BA00AC">
        <w:rPr>
          <w:rFonts w:ascii="Arial" w:hAnsi="Arial" w:cs="Arial"/>
        </w:rPr>
        <w:t xml:space="preserve">The following table should be completed by the Supervisor / Line Manager together with the employee for Individual Stress Risk Assessments. </w:t>
      </w:r>
    </w:p>
    <w:p w14:paraId="0EE31DDA" w14:textId="77777777" w:rsidR="00852DEE" w:rsidRPr="00BA00AC" w:rsidRDefault="00852DEE" w:rsidP="00F13B1B">
      <w:pPr>
        <w:jc w:val="both"/>
        <w:rPr>
          <w:rFonts w:ascii="Arial" w:hAnsi="Arial" w:cs="Arial"/>
        </w:rPr>
      </w:pPr>
    </w:p>
    <w:p w14:paraId="39FCEB6B" w14:textId="77777777" w:rsidR="00627875" w:rsidRPr="00BA00AC" w:rsidRDefault="00627875" w:rsidP="00F13B1B">
      <w:pPr>
        <w:jc w:val="both"/>
        <w:rPr>
          <w:rFonts w:ascii="Arial" w:hAnsi="Arial" w:cs="Arial"/>
        </w:rPr>
      </w:pPr>
      <w:r w:rsidRPr="00BA00AC">
        <w:rPr>
          <w:rFonts w:ascii="Arial" w:hAnsi="Arial" w:cs="Arial"/>
        </w:rPr>
        <w:t xml:space="preserve">The questions are based on the HSE Management Standards and look at the key areas of work that, if properly managed, can help to reduce work related stress. The questions are part of </w:t>
      </w:r>
      <w:r w:rsidR="00852DEE" w:rsidRPr="00BA00AC">
        <w:rPr>
          <w:rFonts w:ascii="Arial" w:hAnsi="Arial" w:cs="Arial"/>
        </w:rPr>
        <w:t xml:space="preserve">a </w:t>
      </w:r>
      <w:r w:rsidRPr="00BA00AC">
        <w:rPr>
          <w:rFonts w:ascii="Arial" w:hAnsi="Arial" w:cs="Arial"/>
        </w:rPr>
        <w:t>supportive process to assist ma</w:t>
      </w:r>
      <w:r w:rsidR="00852DEE" w:rsidRPr="00BA00AC">
        <w:rPr>
          <w:rFonts w:ascii="Arial" w:hAnsi="Arial" w:cs="Arial"/>
        </w:rPr>
        <w:t>nagers and individuals in the; i</w:t>
      </w:r>
      <w:r w:rsidRPr="00BA00AC">
        <w:rPr>
          <w:rFonts w:ascii="Arial" w:hAnsi="Arial" w:cs="Arial"/>
        </w:rPr>
        <w:t>dentification of hazards, deciding wh</w:t>
      </w:r>
      <w:r w:rsidR="00852DEE" w:rsidRPr="00BA00AC">
        <w:rPr>
          <w:rFonts w:ascii="Arial" w:hAnsi="Arial" w:cs="Arial"/>
        </w:rPr>
        <w:t>y individuals might be affected,</w:t>
      </w:r>
      <w:r w:rsidRPr="00BA00AC">
        <w:rPr>
          <w:rFonts w:ascii="Arial" w:hAnsi="Arial" w:cs="Arial"/>
        </w:rPr>
        <w:t xml:space="preserve"> evaluating the risks and frequency and recording your findings and proposed actions.</w:t>
      </w:r>
    </w:p>
    <w:p w14:paraId="36E03CB1" w14:textId="77777777" w:rsidR="00B80799" w:rsidRPr="00BA00AC" w:rsidRDefault="00B80799" w:rsidP="00F13B1B">
      <w:pPr>
        <w:jc w:val="both"/>
        <w:rPr>
          <w:rFonts w:ascii="Arial" w:hAnsi="Arial" w:cs="Arial"/>
        </w:rPr>
      </w:pPr>
    </w:p>
    <w:tbl>
      <w:tblPr>
        <w:tblW w:w="13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422"/>
        <w:gridCol w:w="680"/>
        <w:gridCol w:w="680"/>
        <w:gridCol w:w="4422"/>
        <w:gridCol w:w="3060"/>
      </w:tblGrid>
      <w:tr w:rsidR="00627875" w:rsidRPr="00BA00AC" w14:paraId="6A82797C" w14:textId="77777777" w:rsidTr="00A45D15">
        <w:trPr>
          <w:trHeight w:val="170"/>
          <w:jc w:val="center"/>
        </w:trPr>
        <w:tc>
          <w:tcPr>
            <w:tcW w:w="567" w:type="dxa"/>
            <w:shd w:val="clear" w:color="auto" w:fill="BFA041"/>
          </w:tcPr>
          <w:p w14:paraId="53851D74" w14:textId="77777777" w:rsidR="00627875" w:rsidRPr="00BA00AC" w:rsidRDefault="00627875" w:rsidP="00F13B1B">
            <w:pPr>
              <w:rPr>
                <w:rFonts w:ascii="Arial" w:hAnsi="Arial" w:cs="Arial"/>
                <w:b/>
              </w:rPr>
            </w:pPr>
          </w:p>
        </w:tc>
        <w:tc>
          <w:tcPr>
            <w:tcW w:w="4422" w:type="dxa"/>
            <w:shd w:val="clear" w:color="auto" w:fill="BFA041"/>
          </w:tcPr>
          <w:p w14:paraId="34C7CC19" w14:textId="77777777" w:rsidR="00627875" w:rsidRPr="00BA00AC" w:rsidRDefault="00627875" w:rsidP="00627875">
            <w:pPr>
              <w:rPr>
                <w:rFonts w:ascii="Arial" w:hAnsi="Arial" w:cs="Arial"/>
                <w:b/>
              </w:rPr>
            </w:pPr>
            <w:r w:rsidRPr="00BA00AC">
              <w:rPr>
                <w:rFonts w:ascii="Arial" w:hAnsi="Arial" w:cs="Arial"/>
                <w:b/>
              </w:rPr>
              <w:t>Question</w:t>
            </w:r>
          </w:p>
        </w:tc>
        <w:tc>
          <w:tcPr>
            <w:tcW w:w="680" w:type="dxa"/>
            <w:shd w:val="clear" w:color="auto" w:fill="BFA041"/>
          </w:tcPr>
          <w:p w14:paraId="6FEDB691" w14:textId="77777777" w:rsidR="00627875" w:rsidRPr="00BA00AC" w:rsidRDefault="00627875" w:rsidP="00627875">
            <w:pPr>
              <w:rPr>
                <w:rFonts w:ascii="Arial" w:hAnsi="Arial" w:cs="Arial"/>
                <w:b/>
              </w:rPr>
            </w:pPr>
            <w:r w:rsidRPr="00BA00AC">
              <w:rPr>
                <w:rFonts w:ascii="Arial" w:hAnsi="Arial" w:cs="Arial"/>
                <w:b/>
              </w:rPr>
              <w:t>Yes</w:t>
            </w:r>
          </w:p>
        </w:tc>
        <w:tc>
          <w:tcPr>
            <w:tcW w:w="680" w:type="dxa"/>
            <w:shd w:val="clear" w:color="auto" w:fill="BFA041"/>
          </w:tcPr>
          <w:p w14:paraId="0D81D090" w14:textId="77777777" w:rsidR="00627875" w:rsidRPr="00BA00AC" w:rsidRDefault="00627875" w:rsidP="00627875">
            <w:pPr>
              <w:rPr>
                <w:rFonts w:ascii="Arial" w:hAnsi="Arial" w:cs="Arial"/>
                <w:b/>
              </w:rPr>
            </w:pPr>
            <w:r w:rsidRPr="00BA00AC">
              <w:rPr>
                <w:rFonts w:ascii="Arial" w:hAnsi="Arial" w:cs="Arial"/>
                <w:b/>
              </w:rPr>
              <w:t>No</w:t>
            </w:r>
          </w:p>
        </w:tc>
        <w:tc>
          <w:tcPr>
            <w:tcW w:w="4422" w:type="dxa"/>
            <w:shd w:val="clear" w:color="auto" w:fill="BFA041"/>
          </w:tcPr>
          <w:p w14:paraId="482AEFC4" w14:textId="77777777" w:rsidR="00627875" w:rsidRPr="00BA00AC" w:rsidRDefault="00627875" w:rsidP="00627875">
            <w:pPr>
              <w:rPr>
                <w:rFonts w:ascii="Arial" w:hAnsi="Arial" w:cs="Arial"/>
                <w:b/>
              </w:rPr>
            </w:pPr>
            <w:r w:rsidRPr="00BA00AC">
              <w:rPr>
                <w:rFonts w:ascii="Arial" w:hAnsi="Arial" w:cs="Arial"/>
                <w:b/>
              </w:rPr>
              <w:t>Possible Action/s</w:t>
            </w:r>
          </w:p>
        </w:tc>
        <w:tc>
          <w:tcPr>
            <w:tcW w:w="3060" w:type="dxa"/>
            <w:shd w:val="clear" w:color="auto" w:fill="BFA041"/>
          </w:tcPr>
          <w:p w14:paraId="323D08AC" w14:textId="77777777" w:rsidR="00627875" w:rsidRPr="00BA00AC" w:rsidRDefault="00627875" w:rsidP="00627875">
            <w:pPr>
              <w:rPr>
                <w:rFonts w:ascii="Arial" w:hAnsi="Arial" w:cs="Arial"/>
                <w:b/>
              </w:rPr>
            </w:pPr>
            <w:r w:rsidRPr="00BA00AC">
              <w:rPr>
                <w:rFonts w:ascii="Arial" w:hAnsi="Arial" w:cs="Arial"/>
                <w:b/>
              </w:rPr>
              <w:t>Agreed Action/s</w:t>
            </w:r>
          </w:p>
        </w:tc>
      </w:tr>
      <w:tr w:rsidR="00627875" w:rsidRPr="00BA00AC" w14:paraId="0FD2EB0A" w14:textId="77777777" w:rsidTr="00A45D15">
        <w:trPr>
          <w:trHeight w:val="170"/>
          <w:jc w:val="center"/>
        </w:trPr>
        <w:tc>
          <w:tcPr>
            <w:tcW w:w="567" w:type="dxa"/>
            <w:shd w:val="clear" w:color="auto" w:fill="auto"/>
          </w:tcPr>
          <w:p w14:paraId="2A7B836F" w14:textId="77777777" w:rsidR="00627875" w:rsidRPr="00F13B1B" w:rsidRDefault="00627875" w:rsidP="00F13B1B">
            <w:pPr>
              <w:rPr>
                <w:rFonts w:ascii="Arial" w:hAnsi="Arial" w:cs="Arial"/>
                <w:b/>
                <w:bCs/>
              </w:rPr>
            </w:pPr>
            <w:r w:rsidRPr="00F13B1B">
              <w:rPr>
                <w:rFonts w:ascii="Arial" w:hAnsi="Arial" w:cs="Arial"/>
                <w:b/>
                <w:bCs/>
              </w:rPr>
              <w:t>1</w:t>
            </w:r>
          </w:p>
        </w:tc>
        <w:tc>
          <w:tcPr>
            <w:tcW w:w="4422" w:type="dxa"/>
            <w:shd w:val="clear" w:color="auto" w:fill="auto"/>
          </w:tcPr>
          <w:p w14:paraId="5F6DF6B0" w14:textId="77777777" w:rsidR="00627875" w:rsidRPr="00F13B1B" w:rsidRDefault="00627875" w:rsidP="00627875">
            <w:pPr>
              <w:rPr>
                <w:rFonts w:ascii="Arial" w:hAnsi="Arial" w:cs="Arial"/>
              </w:rPr>
            </w:pPr>
            <w:r w:rsidRPr="00F13B1B">
              <w:rPr>
                <w:rFonts w:ascii="Arial" w:hAnsi="Arial" w:cs="Arial"/>
                <w:b/>
              </w:rPr>
              <w:t>Role Definition:</w:t>
            </w:r>
            <w:r w:rsidRPr="00F13B1B">
              <w:rPr>
                <w:rFonts w:ascii="Arial" w:hAnsi="Arial" w:cs="Arial"/>
              </w:rPr>
              <w:t xml:space="preserve"> </w:t>
            </w:r>
          </w:p>
          <w:p w14:paraId="189DB514" w14:textId="77777777" w:rsidR="00627875" w:rsidRPr="00F13B1B" w:rsidRDefault="00627875" w:rsidP="00F13B1B">
            <w:pPr>
              <w:numPr>
                <w:ilvl w:val="0"/>
                <w:numId w:val="2"/>
              </w:numPr>
              <w:tabs>
                <w:tab w:val="clear" w:pos="720"/>
              </w:tabs>
              <w:ind w:left="360"/>
              <w:rPr>
                <w:rFonts w:ascii="Arial" w:hAnsi="Arial" w:cs="Arial"/>
              </w:rPr>
            </w:pPr>
            <w:r w:rsidRPr="00F13B1B">
              <w:rPr>
                <w:rFonts w:ascii="Arial" w:hAnsi="Arial" w:cs="Arial"/>
              </w:rPr>
              <w:t>Are you clear what is expected within role.</w:t>
            </w:r>
          </w:p>
          <w:p w14:paraId="75386C65" w14:textId="77777777" w:rsidR="00627875" w:rsidRPr="00F13B1B" w:rsidRDefault="00627875" w:rsidP="00F13B1B">
            <w:pPr>
              <w:numPr>
                <w:ilvl w:val="0"/>
                <w:numId w:val="2"/>
              </w:numPr>
              <w:tabs>
                <w:tab w:val="clear" w:pos="720"/>
              </w:tabs>
              <w:ind w:left="360"/>
              <w:rPr>
                <w:rFonts w:ascii="Arial" w:hAnsi="Arial" w:cs="Arial"/>
              </w:rPr>
            </w:pPr>
            <w:r w:rsidRPr="00F13B1B">
              <w:rPr>
                <w:rFonts w:ascii="Arial" w:hAnsi="Arial" w:cs="Arial"/>
              </w:rPr>
              <w:t xml:space="preserve">Do you understand your duties and responsibilities. </w:t>
            </w:r>
          </w:p>
          <w:p w14:paraId="10A35E5F" w14:textId="77777777" w:rsidR="00627875" w:rsidRPr="00F13B1B" w:rsidRDefault="00627875" w:rsidP="00F13B1B">
            <w:pPr>
              <w:numPr>
                <w:ilvl w:val="0"/>
                <w:numId w:val="2"/>
              </w:numPr>
              <w:tabs>
                <w:tab w:val="clear" w:pos="720"/>
              </w:tabs>
              <w:ind w:left="360"/>
              <w:rPr>
                <w:rFonts w:ascii="Arial" w:hAnsi="Arial" w:cs="Arial"/>
              </w:rPr>
            </w:pPr>
            <w:r w:rsidRPr="00F13B1B">
              <w:rPr>
                <w:rFonts w:ascii="Arial" w:hAnsi="Arial" w:cs="Arial"/>
              </w:rPr>
              <w:t xml:space="preserve">Do you know how to go about getting your job done. </w:t>
            </w:r>
          </w:p>
          <w:p w14:paraId="666829C4" w14:textId="77777777" w:rsidR="00627875" w:rsidRDefault="00627875" w:rsidP="00F13B1B">
            <w:pPr>
              <w:numPr>
                <w:ilvl w:val="0"/>
                <w:numId w:val="2"/>
              </w:numPr>
              <w:tabs>
                <w:tab w:val="clear" w:pos="720"/>
              </w:tabs>
              <w:ind w:left="360"/>
              <w:rPr>
                <w:rFonts w:ascii="Arial" w:hAnsi="Arial" w:cs="Arial"/>
              </w:rPr>
            </w:pPr>
            <w:r w:rsidRPr="00F13B1B">
              <w:rPr>
                <w:rFonts w:ascii="Arial" w:hAnsi="Arial" w:cs="Arial"/>
              </w:rPr>
              <w:t>Do you know the goals an</w:t>
            </w:r>
            <w:r w:rsidR="00C852B9" w:rsidRPr="00F13B1B">
              <w:rPr>
                <w:rFonts w:ascii="Arial" w:hAnsi="Arial" w:cs="Arial"/>
              </w:rPr>
              <w:t>d objectives for the department.</w:t>
            </w:r>
          </w:p>
          <w:p w14:paraId="45173A71" w14:textId="77777777" w:rsidR="00A45D15" w:rsidRPr="00F13B1B" w:rsidRDefault="00A45D15" w:rsidP="00A45D15">
            <w:pPr>
              <w:rPr>
                <w:rFonts w:ascii="Arial" w:hAnsi="Arial" w:cs="Arial"/>
              </w:rPr>
            </w:pPr>
          </w:p>
        </w:tc>
        <w:tc>
          <w:tcPr>
            <w:tcW w:w="680" w:type="dxa"/>
            <w:shd w:val="clear" w:color="auto" w:fill="auto"/>
          </w:tcPr>
          <w:p w14:paraId="2729CCA8" w14:textId="77777777" w:rsidR="00627875" w:rsidRPr="00F13B1B" w:rsidRDefault="00627875" w:rsidP="00627875">
            <w:pPr>
              <w:rPr>
                <w:rFonts w:ascii="Arial" w:hAnsi="Arial" w:cs="Arial"/>
              </w:rPr>
            </w:pPr>
          </w:p>
        </w:tc>
        <w:tc>
          <w:tcPr>
            <w:tcW w:w="680" w:type="dxa"/>
            <w:shd w:val="clear" w:color="auto" w:fill="auto"/>
          </w:tcPr>
          <w:p w14:paraId="099D0713" w14:textId="77777777" w:rsidR="00627875" w:rsidRPr="00F13B1B" w:rsidRDefault="00627875" w:rsidP="00627875">
            <w:pPr>
              <w:rPr>
                <w:rFonts w:ascii="Arial" w:hAnsi="Arial" w:cs="Arial"/>
              </w:rPr>
            </w:pPr>
          </w:p>
        </w:tc>
        <w:tc>
          <w:tcPr>
            <w:tcW w:w="4422" w:type="dxa"/>
            <w:shd w:val="clear" w:color="auto" w:fill="auto"/>
          </w:tcPr>
          <w:p w14:paraId="682526A9" w14:textId="77777777" w:rsidR="00627875" w:rsidRPr="00F13B1B" w:rsidRDefault="00627875" w:rsidP="00F13B1B">
            <w:pPr>
              <w:numPr>
                <w:ilvl w:val="0"/>
                <w:numId w:val="2"/>
              </w:numPr>
              <w:tabs>
                <w:tab w:val="clear" w:pos="720"/>
              </w:tabs>
              <w:ind w:left="360"/>
              <w:rPr>
                <w:rFonts w:ascii="Arial" w:hAnsi="Arial" w:cs="Arial"/>
              </w:rPr>
            </w:pPr>
            <w:r w:rsidRPr="00F13B1B">
              <w:rPr>
                <w:rFonts w:ascii="Arial" w:hAnsi="Arial" w:cs="Arial"/>
              </w:rPr>
              <w:t>Agree duties and responsibilities expected ensuring excessive and unreasonable demands are not made</w:t>
            </w:r>
            <w:r w:rsidR="00C852B9" w:rsidRPr="00F13B1B">
              <w:rPr>
                <w:rFonts w:ascii="Arial" w:hAnsi="Arial" w:cs="Arial"/>
              </w:rPr>
              <w:t>.</w:t>
            </w:r>
          </w:p>
          <w:p w14:paraId="74491B86" w14:textId="77777777" w:rsidR="00627875" w:rsidRPr="00F13B1B" w:rsidRDefault="00627875" w:rsidP="00F13B1B">
            <w:pPr>
              <w:numPr>
                <w:ilvl w:val="0"/>
                <w:numId w:val="2"/>
              </w:numPr>
              <w:tabs>
                <w:tab w:val="clear" w:pos="720"/>
              </w:tabs>
              <w:ind w:left="360"/>
              <w:rPr>
                <w:rFonts w:ascii="Arial" w:hAnsi="Arial" w:cs="Arial"/>
              </w:rPr>
            </w:pPr>
            <w:r w:rsidRPr="00F13B1B">
              <w:rPr>
                <w:rFonts w:ascii="Arial" w:hAnsi="Arial" w:cs="Arial"/>
              </w:rPr>
              <w:t>Clarify goals and objectives for the individual and department – ensuring no ambiguity</w:t>
            </w:r>
            <w:r w:rsidR="00C852B9" w:rsidRPr="00F13B1B">
              <w:rPr>
                <w:rFonts w:ascii="Arial" w:hAnsi="Arial" w:cs="Arial"/>
              </w:rPr>
              <w:t>.</w:t>
            </w:r>
          </w:p>
          <w:p w14:paraId="33B1E6BB" w14:textId="77777777" w:rsidR="00627875" w:rsidRPr="00F13B1B" w:rsidRDefault="00627875" w:rsidP="00F13B1B">
            <w:pPr>
              <w:numPr>
                <w:ilvl w:val="0"/>
                <w:numId w:val="2"/>
              </w:numPr>
              <w:tabs>
                <w:tab w:val="clear" w:pos="720"/>
              </w:tabs>
              <w:ind w:left="360"/>
              <w:rPr>
                <w:rFonts w:ascii="Arial" w:hAnsi="Arial" w:cs="Arial"/>
              </w:rPr>
            </w:pPr>
            <w:r w:rsidRPr="00F13B1B">
              <w:rPr>
                <w:rFonts w:ascii="Arial" w:hAnsi="Arial" w:cs="Arial"/>
              </w:rPr>
              <w:t>Provide regula</w:t>
            </w:r>
            <w:r w:rsidR="00C852B9" w:rsidRPr="00F13B1B">
              <w:rPr>
                <w:rFonts w:ascii="Arial" w:hAnsi="Arial" w:cs="Arial"/>
              </w:rPr>
              <w:t>r clear feedback on performance.</w:t>
            </w:r>
          </w:p>
        </w:tc>
        <w:tc>
          <w:tcPr>
            <w:tcW w:w="3060" w:type="dxa"/>
            <w:shd w:val="clear" w:color="auto" w:fill="auto"/>
          </w:tcPr>
          <w:p w14:paraId="4AED61EF" w14:textId="77777777" w:rsidR="00627875" w:rsidRPr="00F13B1B" w:rsidRDefault="00627875" w:rsidP="00627875">
            <w:pPr>
              <w:rPr>
                <w:rFonts w:ascii="Arial" w:hAnsi="Arial" w:cs="Arial"/>
              </w:rPr>
            </w:pPr>
          </w:p>
        </w:tc>
      </w:tr>
      <w:tr w:rsidR="00627875" w:rsidRPr="00BA00AC" w14:paraId="0FE82423" w14:textId="77777777" w:rsidTr="00A45D15">
        <w:trPr>
          <w:trHeight w:val="170"/>
          <w:jc w:val="center"/>
        </w:trPr>
        <w:tc>
          <w:tcPr>
            <w:tcW w:w="567" w:type="dxa"/>
            <w:shd w:val="clear" w:color="auto" w:fill="auto"/>
          </w:tcPr>
          <w:p w14:paraId="298F909D" w14:textId="77777777" w:rsidR="00627875" w:rsidRPr="00F13B1B" w:rsidRDefault="00627875" w:rsidP="00F13B1B">
            <w:pPr>
              <w:rPr>
                <w:rFonts w:ascii="Arial" w:hAnsi="Arial" w:cs="Arial"/>
                <w:b/>
                <w:bCs/>
              </w:rPr>
            </w:pPr>
            <w:r w:rsidRPr="00F13B1B">
              <w:rPr>
                <w:rFonts w:ascii="Arial" w:hAnsi="Arial" w:cs="Arial"/>
                <w:b/>
                <w:bCs/>
              </w:rPr>
              <w:t>2</w:t>
            </w:r>
          </w:p>
        </w:tc>
        <w:tc>
          <w:tcPr>
            <w:tcW w:w="4422" w:type="dxa"/>
            <w:shd w:val="clear" w:color="auto" w:fill="auto"/>
          </w:tcPr>
          <w:p w14:paraId="03AB906F" w14:textId="77777777" w:rsidR="00627875" w:rsidRPr="00F13B1B" w:rsidRDefault="00627875" w:rsidP="00627875">
            <w:pPr>
              <w:rPr>
                <w:rFonts w:ascii="Arial" w:hAnsi="Arial" w:cs="Arial"/>
                <w:b/>
              </w:rPr>
            </w:pPr>
            <w:r w:rsidRPr="00F13B1B">
              <w:rPr>
                <w:rFonts w:ascii="Arial" w:hAnsi="Arial" w:cs="Arial"/>
                <w:b/>
              </w:rPr>
              <w:t xml:space="preserve">Control: </w:t>
            </w:r>
          </w:p>
          <w:p w14:paraId="67D0AB0B" w14:textId="77777777" w:rsidR="00627875" w:rsidRPr="00F13B1B" w:rsidRDefault="00627875" w:rsidP="00F13B1B">
            <w:pPr>
              <w:numPr>
                <w:ilvl w:val="0"/>
                <w:numId w:val="3"/>
              </w:numPr>
              <w:tabs>
                <w:tab w:val="clear" w:pos="720"/>
              </w:tabs>
              <w:ind w:left="360"/>
              <w:rPr>
                <w:rFonts w:ascii="Arial" w:hAnsi="Arial" w:cs="Arial"/>
                <w:b/>
              </w:rPr>
            </w:pPr>
            <w:r w:rsidRPr="00F13B1B">
              <w:rPr>
                <w:rFonts w:ascii="Arial" w:hAnsi="Arial" w:cs="Arial"/>
              </w:rPr>
              <w:t>Do you have any say in how you do and plan your work</w:t>
            </w:r>
            <w:r w:rsidR="00C852B9" w:rsidRPr="00F13B1B">
              <w:rPr>
                <w:rFonts w:ascii="Arial" w:hAnsi="Arial" w:cs="Arial"/>
              </w:rPr>
              <w:t>.</w:t>
            </w:r>
          </w:p>
          <w:p w14:paraId="4B3EB217" w14:textId="77777777" w:rsidR="00627875" w:rsidRPr="00F13B1B" w:rsidRDefault="00627875" w:rsidP="00F13B1B">
            <w:pPr>
              <w:numPr>
                <w:ilvl w:val="0"/>
                <w:numId w:val="3"/>
              </w:numPr>
              <w:tabs>
                <w:tab w:val="clear" w:pos="720"/>
              </w:tabs>
              <w:ind w:left="360"/>
              <w:rPr>
                <w:rFonts w:ascii="Arial" w:hAnsi="Arial" w:cs="Arial"/>
                <w:b/>
              </w:rPr>
            </w:pPr>
            <w:r w:rsidRPr="00F13B1B">
              <w:rPr>
                <w:rFonts w:ascii="Arial" w:hAnsi="Arial" w:cs="Arial"/>
              </w:rPr>
              <w:t>Can you set your own work speed</w:t>
            </w:r>
            <w:r w:rsidR="00C852B9" w:rsidRPr="00F13B1B">
              <w:rPr>
                <w:rFonts w:ascii="Arial" w:hAnsi="Arial" w:cs="Arial"/>
              </w:rPr>
              <w:t>.</w:t>
            </w:r>
          </w:p>
          <w:p w14:paraId="3F43082D" w14:textId="77777777" w:rsidR="00627875" w:rsidRPr="00A45D15" w:rsidRDefault="00627875" w:rsidP="00627875">
            <w:pPr>
              <w:numPr>
                <w:ilvl w:val="0"/>
                <w:numId w:val="3"/>
              </w:numPr>
              <w:tabs>
                <w:tab w:val="clear" w:pos="720"/>
              </w:tabs>
              <w:ind w:left="360"/>
              <w:rPr>
                <w:rFonts w:ascii="Arial" w:hAnsi="Arial" w:cs="Arial"/>
                <w:b/>
              </w:rPr>
            </w:pPr>
            <w:r w:rsidRPr="00F13B1B">
              <w:rPr>
                <w:rFonts w:ascii="Arial" w:hAnsi="Arial" w:cs="Arial"/>
              </w:rPr>
              <w:lastRenderedPageBreak/>
              <w:t>Can you decide when to take a break.</w:t>
            </w:r>
          </w:p>
          <w:p w14:paraId="099D8ECD" w14:textId="77777777" w:rsidR="00A45D15" w:rsidRPr="00F13B1B" w:rsidRDefault="00A45D15" w:rsidP="00A45D15">
            <w:pPr>
              <w:rPr>
                <w:rFonts w:ascii="Arial" w:hAnsi="Arial" w:cs="Arial"/>
                <w:b/>
              </w:rPr>
            </w:pPr>
          </w:p>
        </w:tc>
        <w:tc>
          <w:tcPr>
            <w:tcW w:w="680" w:type="dxa"/>
            <w:shd w:val="clear" w:color="auto" w:fill="auto"/>
          </w:tcPr>
          <w:p w14:paraId="7C7C09E3" w14:textId="77777777" w:rsidR="00627875" w:rsidRPr="00F13B1B" w:rsidRDefault="00627875" w:rsidP="00627875">
            <w:pPr>
              <w:rPr>
                <w:rFonts w:ascii="Arial" w:hAnsi="Arial" w:cs="Arial"/>
              </w:rPr>
            </w:pPr>
          </w:p>
        </w:tc>
        <w:tc>
          <w:tcPr>
            <w:tcW w:w="680" w:type="dxa"/>
            <w:shd w:val="clear" w:color="auto" w:fill="auto"/>
          </w:tcPr>
          <w:p w14:paraId="3D944B3E" w14:textId="77777777" w:rsidR="00627875" w:rsidRPr="00F13B1B" w:rsidRDefault="00627875" w:rsidP="00627875">
            <w:pPr>
              <w:rPr>
                <w:rFonts w:ascii="Arial" w:hAnsi="Arial" w:cs="Arial"/>
              </w:rPr>
            </w:pPr>
          </w:p>
        </w:tc>
        <w:tc>
          <w:tcPr>
            <w:tcW w:w="4422" w:type="dxa"/>
            <w:shd w:val="clear" w:color="auto" w:fill="auto"/>
          </w:tcPr>
          <w:p w14:paraId="7D175413" w14:textId="77777777" w:rsidR="00627875" w:rsidRPr="00F13B1B" w:rsidRDefault="00627875" w:rsidP="00F13B1B">
            <w:pPr>
              <w:numPr>
                <w:ilvl w:val="0"/>
                <w:numId w:val="3"/>
              </w:numPr>
              <w:tabs>
                <w:tab w:val="clear" w:pos="720"/>
              </w:tabs>
              <w:ind w:left="360"/>
              <w:rPr>
                <w:rFonts w:ascii="Arial" w:hAnsi="Arial" w:cs="Arial"/>
              </w:rPr>
            </w:pPr>
            <w:r w:rsidRPr="00F13B1B">
              <w:rPr>
                <w:rFonts w:ascii="Arial" w:hAnsi="Arial" w:cs="Arial"/>
              </w:rPr>
              <w:t>Where practicable, enable staf</w:t>
            </w:r>
            <w:r w:rsidR="00C852B9" w:rsidRPr="00F13B1B">
              <w:rPr>
                <w:rFonts w:ascii="Arial" w:hAnsi="Arial" w:cs="Arial"/>
              </w:rPr>
              <w:t>f to exert autonomy within role.</w:t>
            </w:r>
          </w:p>
          <w:p w14:paraId="030152D8" w14:textId="77777777" w:rsidR="00627875" w:rsidRPr="00F13B1B" w:rsidRDefault="00627875" w:rsidP="00F13B1B">
            <w:pPr>
              <w:numPr>
                <w:ilvl w:val="0"/>
                <w:numId w:val="3"/>
              </w:numPr>
              <w:tabs>
                <w:tab w:val="clear" w:pos="720"/>
              </w:tabs>
              <w:ind w:left="360"/>
              <w:rPr>
                <w:rFonts w:ascii="Arial" w:hAnsi="Arial" w:cs="Arial"/>
              </w:rPr>
            </w:pPr>
            <w:r w:rsidRPr="00F13B1B">
              <w:rPr>
                <w:rFonts w:ascii="Arial" w:hAnsi="Arial" w:cs="Arial"/>
              </w:rPr>
              <w:t>Encourage delegation and empowerment of others</w:t>
            </w:r>
            <w:r w:rsidR="00C852B9" w:rsidRPr="00F13B1B">
              <w:rPr>
                <w:rFonts w:ascii="Arial" w:hAnsi="Arial" w:cs="Arial"/>
              </w:rPr>
              <w:t>.</w:t>
            </w:r>
          </w:p>
          <w:p w14:paraId="64D3D859" w14:textId="77777777" w:rsidR="00627875" w:rsidRPr="00F13B1B" w:rsidRDefault="00627875" w:rsidP="00F13B1B">
            <w:pPr>
              <w:numPr>
                <w:ilvl w:val="0"/>
                <w:numId w:val="3"/>
              </w:numPr>
              <w:tabs>
                <w:tab w:val="clear" w:pos="720"/>
              </w:tabs>
              <w:ind w:left="360"/>
              <w:rPr>
                <w:rFonts w:ascii="Arial" w:hAnsi="Arial" w:cs="Arial"/>
              </w:rPr>
            </w:pPr>
            <w:r w:rsidRPr="00F13B1B">
              <w:rPr>
                <w:rFonts w:ascii="Arial" w:hAnsi="Arial" w:cs="Arial"/>
              </w:rPr>
              <w:lastRenderedPageBreak/>
              <w:t>Encourage training to support delegation (to individual and team</w:t>
            </w:r>
            <w:r w:rsidR="00C852B9" w:rsidRPr="00F13B1B">
              <w:rPr>
                <w:rFonts w:ascii="Arial" w:hAnsi="Arial" w:cs="Arial"/>
              </w:rPr>
              <w:t>).</w:t>
            </w:r>
          </w:p>
        </w:tc>
        <w:tc>
          <w:tcPr>
            <w:tcW w:w="3060" w:type="dxa"/>
            <w:shd w:val="clear" w:color="auto" w:fill="auto"/>
          </w:tcPr>
          <w:p w14:paraId="2E1FAACC" w14:textId="77777777" w:rsidR="00627875" w:rsidRPr="00F13B1B" w:rsidRDefault="00627875" w:rsidP="00627875">
            <w:pPr>
              <w:rPr>
                <w:rFonts w:ascii="Arial" w:hAnsi="Arial" w:cs="Arial"/>
              </w:rPr>
            </w:pPr>
          </w:p>
        </w:tc>
      </w:tr>
      <w:tr w:rsidR="00627875" w:rsidRPr="00BA00AC" w14:paraId="686C35D3" w14:textId="77777777" w:rsidTr="00A45D15">
        <w:trPr>
          <w:jc w:val="center"/>
        </w:trPr>
        <w:tc>
          <w:tcPr>
            <w:tcW w:w="567" w:type="dxa"/>
            <w:shd w:val="clear" w:color="auto" w:fill="auto"/>
          </w:tcPr>
          <w:p w14:paraId="57BF05E4" w14:textId="77777777" w:rsidR="00627875" w:rsidRPr="00A45D15" w:rsidRDefault="00B80799" w:rsidP="00627875">
            <w:pPr>
              <w:rPr>
                <w:rFonts w:ascii="Arial" w:hAnsi="Arial" w:cs="Arial"/>
                <w:b/>
                <w:bCs/>
              </w:rPr>
            </w:pPr>
            <w:r w:rsidRPr="00A45D15">
              <w:rPr>
                <w:rFonts w:ascii="Arial" w:hAnsi="Arial" w:cs="Arial"/>
                <w:b/>
                <w:bCs/>
              </w:rPr>
              <w:br w:type="page"/>
            </w:r>
            <w:r w:rsidRPr="00A45D15">
              <w:rPr>
                <w:rFonts w:ascii="Arial" w:hAnsi="Arial" w:cs="Arial"/>
                <w:b/>
                <w:bCs/>
              </w:rPr>
              <w:br w:type="page"/>
            </w:r>
            <w:r w:rsidR="00627875" w:rsidRPr="00A45D15">
              <w:rPr>
                <w:rFonts w:ascii="Arial" w:hAnsi="Arial" w:cs="Arial"/>
                <w:b/>
                <w:bCs/>
              </w:rPr>
              <w:t>3</w:t>
            </w:r>
          </w:p>
        </w:tc>
        <w:tc>
          <w:tcPr>
            <w:tcW w:w="4422" w:type="dxa"/>
            <w:shd w:val="clear" w:color="auto" w:fill="auto"/>
          </w:tcPr>
          <w:p w14:paraId="5651D7FD" w14:textId="77777777" w:rsidR="00627875" w:rsidRPr="00F13B1B" w:rsidRDefault="00627875" w:rsidP="00627875">
            <w:pPr>
              <w:rPr>
                <w:rFonts w:ascii="Arial" w:hAnsi="Arial" w:cs="Arial"/>
                <w:b/>
              </w:rPr>
            </w:pPr>
            <w:r w:rsidRPr="00F13B1B">
              <w:rPr>
                <w:rFonts w:ascii="Arial" w:hAnsi="Arial" w:cs="Arial"/>
                <w:b/>
              </w:rPr>
              <w:t>Work Pressures – High:</w:t>
            </w:r>
          </w:p>
          <w:p w14:paraId="1CD7EEC9" w14:textId="77777777" w:rsidR="00627875" w:rsidRPr="00F13B1B" w:rsidRDefault="00627875" w:rsidP="00F13B1B">
            <w:pPr>
              <w:numPr>
                <w:ilvl w:val="0"/>
                <w:numId w:val="4"/>
              </w:numPr>
              <w:tabs>
                <w:tab w:val="clear" w:pos="780"/>
              </w:tabs>
              <w:ind w:left="360"/>
              <w:rPr>
                <w:rFonts w:ascii="Arial" w:hAnsi="Arial" w:cs="Arial"/>
              </w:rPr>
            </w:pPr>
            <w:r w:rsidRPr="00F13B1B">
              <w:rPr>
                <w:rFonts w:ascii="Arial" w:hAnsi="Arial" w:cs="Arial"/>
              </w:rPr>
              <w:t>Are your deadlines within</w:t>
            </w:r>
            <w:r w:rsidR="00A45D15">
              <w:rPr>
                <w:rFonts w:ascii="Arial" w:hAnsi="Arial" w:cs="Arial"/>
              </w:rPr>
              <w:t xml:space="preserve"> the</w:t>
            </w:r>
            <w:r w:rsidRPr="00F13B1B">
              <w:rPr>
                <w:rFonts w:ascii="Arial" w:hAnsi="Arial" w:cs="Arial"/>
              </w:rPr>
              <w:t xml:space="preserve"> role unachievable.</w:t>
            </w:r>
          </w:p>
          <w:p w14:paraId="22F061C0" w14:textId="77777777" w:rsidR="00627875" w:rsidRPr="00F13B1B" w:rsidRDefault="00627875" w:rsidP="00F13B1B">
            <w:pPr>
              <w:numPr>
                <w:ilvl w:val="0"/>
                <w:numId w:val="4"/>
              </w:numPr>
              <w:tabs>
                <w:tab w:val="clear" w:pos="780"/>
              </w:tabs>
              <w:ind w:left="360"/>
              <w:rPr>
                <w:rFonts w:ascii="Arial" w:hAnsi="Arial" w:cs="Arial"/>
              </w:rPr>
            </w:pPr>
            <w:r w:rsidRPr="00F13B1B">
              <w:rPr>
                <w:rFonts w:ascii="Arial" w:hAnsi="Arial" w:cs="Arial"/>
              </w:rPr>
              <w:t>Are you required to work long hours.</w:t>
            </w:r>
          </w:p>
          <w:p w14:paraId="7AE2B639" w14:textId="77777777" w:rsidR="00627875" w:rsidRPr="00F13B1B" w:rsidRDefault="00627875" w:rsidP="00F13B1B">
            <w:pPr>
              <w:numPr>
                <w:ilvl w:val="0"/>
                <w:numId w:val="4"/>
              </w:numPr>
              <w:tabs>
                <w:tab w:val="clear" w:pos="780"/>
              </w:tabs>
              <w:ind w:left="360"/>
              <w:rPr>
                <w:rFonts w:ascii="Arial" w:hAnsi="Arial" w:cs="Arial"/>
              </w:rPr>
            </w:pPr>
            <w:r w:rsidRPr="00F13B1B">
              <w:rPr>
                <w:rFonts w:ascii="Arial" w:hAnsi="Arial" w:cs="Arial"/>
              </w:rPr>
              <w:t>Are your time pressures unrealistic.</w:t>
            </w:r>
          </w:p>
          <w:p w14:paraId="6675A0BD" w14:textId="77777777" w:rsidR="00627875" w:rsidRDefault="00627875" w:rsidP="00F13B1B">
            <w:pPr>
              <w:numPr>
                <w:ilvl w:val="0"/>
                <w:numId w:val="4"/>
              </w:numPr>
              <w:tabs>
                <w:tab w:val="clear" w:pos="780"/>
              </w:tabs>
              <w:ind w:left="360"/>
              <w:rPr>
                <w:rFonts w:ascii="Arial" w:hAnsi="Arial" w:cs="Arial"/>
              </w:rPr>
            </w:pPr>
            <w:r w:rsidRPr="00F13B1B">
              <w:rPr>
                <w:rFonts w:ascii="Arial" w:hAnsi="Arial" w:cs="Arial"/>
              </w:rPr>
              <w:t>Are you subject to work demands from different groups that are hard to combine.</w:t>
            </w:r>
          </w:p>
          <w:p w14:paraId="49A47290" w14:textId="77777777" w:rsidR="00A45D15" w:rsidRPr="00F13B1B" w:rsidRDefault="00A45D15" w:rsidP="00A45D15">
            <w:pPr>
              <w:rPr>
                <w:rFonts w:ascii="Arial" w:hAnsi="Arial" w:cs="Arial"/>
              </w:rPr>
            </w:pPr>
          </w:p>
        </w:tc>
        <w:tc>
          <w:tcPr>
            <w:tcW w:w="680" w:type="dxa"/>
            <w:shd w:val="clear" w:color="auto" w:fill="auto"/>
          </w:tcPr>
          <w:p w14:paraId="44CBDA79" w14:textId="77777777" w:rsidR="00627875" w:rsidRPr="00F13B1B" w:rsidRDefault="00627875" w:rsidP="00627875">
            <w:pPr>
              <w:rPr>
                <w:rFonts w:ascii="Arial" w:hAnsi="Arial" w:cs="Arial"/>
              </w:rPr>
            </w:pPr>
          </w:p>
        </w:tc>
        <w:tc>
          <w:tcPr>
            <w:tcW w:w="680" w:type="dxa"/>
            <w:shd w:val="clear" w:color="auto" w:fill="auto"/>
          </w:tcPr>
          <w:p w14:paraId="5B893DD4" w14:textId="77777777" w:rsidR="00627875" w:rsidRPr="00F13B1B" w:rsidRDefault="00627875" w:rsidP="00627875">
            <w:pPr>
              <w:rPr>
                <w:rFonts w:ascii="Arial" w:hAnsi="Arial" w:cs="Arial"/>
              </w:rPr>
            </w:pPr>
          </w:p>
        </w:tc>
        <w:tc>
          <w:tcPr>
            <w:tcW w:w="4422" w:type="dxa"/>
            <w:shd w:val="clear" w:color="auto" w:fill="auto"/>
          </w:tcPr>
          <w:p w14:paraId="3B15E11B" w14:textId="77777777" w:rsidR="00627875" w:rsidRPr="00F13B1B" w:rsidRDefault="00627875" w:rsidP="00F13B1B">
            <w:pPr>
              <w:numPr>
                <w:ilvl w:val="0"/>
                <w:numId w:val="4"/>
              </w:numPr>
              <w:tabs>
                <w:tab w:val="clear" w:pos="780"/>
              </w:tabs>
              <w:ind w:left="360"/>
              <w:rPr>
                <w:rFonts w:ascii="Arial" w:hAnsi="Arial" w:cs="Arial"/>
              </w:rPr>
            </w:pPr>
            <w:r w:rsidRPr="00F13B1B">
              <w:rPr>
                <w:rFonts w:ascii="Arial" w:hAnsi="Arial" w:cs="Arial"/>
              </w:rPr>
              <w:t>Offer support in prioritising tasks and cut out unnecessary work and bureaucracy</w:t>
            </w:r>
            <w:r w:rsidR="00C852B9" w:rsidRPr="00F13B1B">
              <w:rPr>
                <w:rFonts w:ascii="Arial" w:hAnsi="Arial" w:cs="Arial"/>
              </w:rPr>
              <w:t>.</w:t>
            </w:r>
          </w:p>
          <w:p w14:paraId="5169A2A6" w14:textId="77777777" w:rsidR="00627875" w:rsidRPr="00F13B1B" w:rsidRDefault="00627875" w:rsidP="00F13B1B">
            <w:pPr>
              <w:numPr>
                <w:ilvl w:val="0"/>
                <w:numId w:val="4"/>
              </w:numPr>
              <w:tabs>
                <w:tab w:val="clear" w:pos="780"/>
              </w:tabs>
              <w:ind w:left="360"/>
              <w:rPr>
                <w:rFonts w:ascii="Arial" w:hAnsi="Arial" w:cs="Arial"/>
              </w:rPr>
            </w:pPr>
            <w:r w:rsidRPr="00F13B1B">
              <w:rPr>
                <w:rFonts w:ascii="Arial" w:hAnsi="Arial" w:cs="Arial"/>
              </w:rPr>
              <w:t>Try to give warning of urgent jobs</w:t>
            </w:r>
            <w:r w:rsidR="00C852B9" w:rsidRPr="00F13B1B">
              <w:rPr>
                <w:rFonts w:ascii="Arial" w:hAnsi="Arial" w:cs="Arial"/>
              </w:rPr>
              <w:t>.</w:t>
            </w:r>
          </w:p>
          <w:p w14:paraId="5C918BFA" w14:textId="77777777" w:rsidR="00627875" w:rsidRPr="00F13B1B" w:rsidRDefault="00627875" w:rsidP="00F13B1B">
            <w:pPr>
              <w:numPr>
                <w:ilvl w:val="0"/>
                <w:numId w:val="4"/>
              </w:numPr>
              <w:tabs>
                <w:tab w:val="clear" w:pos="780"/>
              </w:tabs>
              <w:ind w:left="360"/>
              <w:rPr>
                <w:rFonts w:ascii="Arial" w:hAnsi="Arial" w:cs="Arial"/>
              </w:rPr>
            </w:pPr>
            <w:r w:rsidRPr="00F13B1B">
              <w:rPr>
                <w:rFonts w:ascii="Arial" w:hAnsi="Arial" w:cs="Arial"/>
              </w:rPr>
              <w:t>Assist in the scheduling of work to ensure adequate and appropriate resources</w:t>
            </w:r>
            <w:r w:rsidR="00C852B9" w:rsidRPr="00F13B1B">
              <w:rPr>
                <w:rFonts w:ascii="Arial" w:hAnsi="Arial" w:cs="Arial"/>
              </w:rPr>
              <w:t>.</w:t>
            </w:r>
          </w:p>
          <w:p w14:paraId="56B3CF35" w14:textId="77777777" w:rsidR="00627875" w:rsidRPr="00F13B1B" w:rsidRDefault="00627875" w:rsidP="00F13B1B">
            <w:pPr>
              <w:numPr>
                <w:ilvl w:val="0"/>
                <w:numId w:val="4"/>
              </w:numPr>
              <w:tabs>
                <w:tab w:val="clear" w:pos="780"/>
              </w:tabs>
              <w:ind w:left="360"/>
              <w:rPr>
                <w:rFonts w:ascii="Arial" w:hAnsi="Arial" w:cs="Arial"/>
              </w:rPr>
            </w:pPr>
            <w:r w:rsidRPr="00F13B1B">
              <w:rPr>
                <w:rFonts w:ascii="Arial" w:hAnsi="Arial" w:cs="Arial"/>
              </w:rPr>
              <w:t>Ensure job demands are matched in terms of quantity, complexity and intensity to individuals skills and abilities</w:t>
            </w:r>
            <w:r w:rsidR="00C852B9" w:rsidRPr="00F13B1B">
              <w:rPr>
                <w:rFonts w:ascii="Arial" w:hAnsi="Arial" w:cs="Arial"/>
              </w:rPr>
              <w:t>.</w:t>
            </w:r>
          </w:p>
          <w:p w14:paraId="4B2118D8" w14:textId="77777777" w:rsidR="00627875" w:rsidRPr="00F13B1B" w:rsidRDefault="00627875" w:rsidP="00F13B1B">
            <w:pPr>
              <w:numPr>
                <w:ilvl w:val="0"/>
                <w:numId w:val="4"/>
              </w:numPr>
              <w:tabs>
                <w:tab w:val="clear" w:pos="780"/>
              </w:tabs>
              <w:ind w:left="360"/>
              <w:rPr>
                <w:rFonts w:ascii="Arial" w:hAnsi="Arial" w:cs="Arial"/>
              </w:rPr>
            </w:pPr>
            <w:r w:rsidRPr="00F13B1B">
              <w:rPr>
                <w:rFonts w:ascii="Arial" w:hAnsi="Arial" w:cs="Arial"/>
              </w:rPr>
              <w:t>Support staff when undertaking new and unfamiliar tasks</w:t>
            </w:r>
            <w:r w:rsidR="00C852B9" w:rsidRPr="00F13B1B">
              <w:rPr>
                <w:rFonts w:ascii="Arial" w:hAnsi="Arial" w:cs="Arial"/>
              </w:rPr>
              <w:t>.</w:t>
            </w:r>
          </w:p>
          <w:p w14:paraId="4FC2E238" w14:textId="77777777" w:rsidR="00627875" w:rsidRPr="00F13B1B" w:rsidRDefault="00627875" w:rsidP="00F13B1B">
            <w:pPr>
              <w:numPr>
                <w:ilvl w:val="0"/>
                <w:numId w:val="4"/>
              </w:numPr>
              <w:tabs>
                <w:tab w:val="clear" w:pos="780"/>
              </w:tabs>
              <w:ind w:left="360"/>
              <w:rPr>
                <w:rFonts w:ascii="Arial" w:hAnsi="Arial" w:cs="Arial"/>
              </w:rPr>
            </w:pPr>
            <w:r w:rsidRPr="00F13B1B">
              <w:rPr>
                <w:rFonts w:ascii="Arial" w:hAnsi="Arial" w:cs="Arial"/>
              </w:rPr>
              <w:t>Meet regularly to review workload</w:t>
            </w:r>
            <w:r w:rsidR="00C852B9" w:rsidRPr="00F13B1B">
              <w:rPr>
                <w:rFonts w:ascii="Arial" w:hAnsi="Arial" w:cs="Arial"/>
              </w:rPr>
              <w:t>.</w:t>
            </w:r>
            <w:r w:rsidRPr="00F13B1B">
              <w:rPr>
                <w:rFonts w:ascii="Arial" w:hAnsi="Arial" w:cs="Arial"/>
              </w:rPr>
              <w:t xml:space="preserve"> </w:t>
            </w:r>
          </w:p>
          <w:p w14:paraId="026D70B0" w14:textId="77777777" w:rsidR="00627875" w:rsidRPr="00F13B1B" w:rsidRDefault="00627875" w:rsidP="00F13B1B">
            <w:pPr>
              <w:numPr>
                <w:ilvl w:val="0"/>
                <w:numId w:val="4"/>
              </w:numPr>
              <w:tabs>
                <w:tab w:val="clear" w:pos="780"/>
              </w:tabs>
              <w:ind w:left="360"/>
              <w:rPr>
                <w:rFonts w:ascii="Arial" w:hAnsi="Arial" w:cs="Arial"/>
              </w:rPr>
            </w:pPr>
            <w:r w:rsidRPr="00F13B1B">
              <w:rPr>
                <w:rFonts w:ascii="Arial" w:hAnsi="Arial" w:cs="Arial"/>
              </w:rPr>
              <w:t xml:space="preserve">Avoid encouraging staff to work long hours, take work home or build excessive flexi. </w:t>
            </w:r>
          </w:p>
          <w:p w14:paraId="3B88CA75" w14:textId="77777777" w:rsidR="00627875" w:rsidRPr="00F13B1B" w:rsidRDefault="00627875" w:rsidP="00F13B1B">
            <w:pPr>
              <w:numPr>
                <w:ilvl w:val="0"/>
                <w:numId w:val="4"/>
              </w:numPr>
              <w:tabs>
                <w:tab w:val="clear" w:pos="780"/>
              </w:tabs>
              <w:ind w:left="360"/>
              <w:rPr>
                <w:rFonts w:ascii="Arial" w:hAnsi="Arial" w:cs="Arial"/>
              </w:rPr>
            </w:pPr>
            <w:r w:rsidRPr="00F13B1B">
              <w:rPr>
                <w:rFonts w:ascii="Arial" w:hAnsi="Arial" w:cs="Arial"/>
              </w:rPr>
              <w:t>Encourage staff to take annual leave allowance</w:t>
            </w:r>
            <w:r w:rsidR="00C852B9" w:rsidRPr="00F13B1B">
              <w:rPr>
                <w:rFonts w:ascii="Arial" w:hAnsi="Arial" w:cs="Arial"/>
              </w:rPr>
              <w:t>.</w:t>
            </w:r>
          </w:p>
        </w:tc>
        <w:tc>
          <w:tcPr>
            <w:tcW w:w="3060" w:type="dxa"/>
            <w:shd w:val="clear" w:color="auto" w:fill="auto"/>
          </w:tcPr>
          <w:p w14:paraId="09CBBF07" w14:textId="77777777" w:rsidR="00627875" w:rsidRPr="00F13B1B" w:rsidRDefault="00627875" w:rsidP="00627875">
            <w:pPr>
              <w:rPr>
                <w:rFonts w:ascii="Arial" w:hAnsi="Arial" w:cs="Arial"/>
              </w:rPr>
            </w:pPr>
          </w:p>
        </w:tc>
      </w:tr>
      <w:tr w:rsidR="00627875" w:rsidRPr="00BA00AC" w14:paraId="4E9E31AF" w14:textId="77777777" w:rsidTr="00A45D15">
        <w:trPr>
          <w:jc w:val="center"/>
        </w:trPr>
        <w:tc>
          <w:tcPr>
            <w:tcW w:w="567" w:type="dxa"/>
            <w:shd w:val="clear" w:color="auto" w:fill="auto"/>
          </w:tcPr>
          <w:p w14:paraId="1A59C808" w14:textId="77777777" w:rsidR="00627875" w:rsidRPr="00A45D15" w:rsidRDefault="00627875" w:rsidP="00627875">
            <w:pPr>
              <w:rPr>
                <w:rFonts w:ascii="Arial" w:hAnsi="Arial" w:cs="Arial"/>
                <w:b/>
                <w:bCs/>
              </w:rPr>
            </w:pPr>
            <w:r w:rsidRPr="00A45D15">
              <w:rPr>
                <w:rFonts w:ascii="Arial" w:hAnsi="Arial" w:cs="Arial"/>
                <w:b/>
                <w:bCs/>
              </w:rPr>
              <w:t>4</w:t>
            </w:r>
          </w:p>
        </w:tc>
        <w:tc>
          <w:tcPr>
            <w:tcW w:w="4422" w:type="dxa"/>
            <w:shd w:val="clear" w:color="auto" w:fill="auto"/>
          </w:tcPr>
          <w:p w14:paraId="015B8F5C" w14:textId="77777777" w:rsidR="00627875" w:rsidRPr="00F13B1B" w:rsidRDefault="00627875" w:rsidP="00627875">
            <w:pPr>
              <w:rPr>
                <w:rFonts w:ascii="Arial" w:hAnsi="Arial" w:cs="Arial"/>
              </w:rPr>
            </w:pPr>
            <w:r w:rsidRPr="00F13B1B">
              <w:rPr>
                <w:rFonts w:ascii="Arial" w:hAnsi="Arial" w:cs="Arial"/>
                <w:b/>
              </w:rPr>
              <w:t>Work Pressures – Low:</w:t>
            </w:r>
            <w:r w:rsidRPr="00F13B1B">
              <w:rPr>
                <w:rFonts w:ascii="Arial" w:hAnsi="Arial" w:cs="Arial"/>
              </w:rPr>
              <w:t xml:space="preserve"> </w:t>
            </w:r>
          </w:p>
          <w:p w14:paraId="30977598" w14:textId="77777777" w:rsidR="00627875" w:rsidRDefault="00627875" w:rsidP="00F13B1B">
            <w:pPr>
              <w:numPr>
                <w:ilvl w:val="0"/>
                <w:numId w:val="5"/>
              </w:numPr>
              <w:tabs>
                <w:tab w:val="clear" w:pos="720"/>
              </w:tabs>
              <w:ind w:left="360"/>
              <w:rPr>
                <w:rFonts w:ascii="Arial" w:hAnsi="Arial" w:cs="Arial"/>
              </w:rPr>
            </w:pPr>
            <w:r w:rsidRPr="00F13B1B">
              <w:rPr>
                <w:rFonts w:ascii="Arial" w:hAnsi="Arial" w:cs="Arial"/>
              </w:rPr>
              <w:t>Is your work boring, monotonous or unchallenging</w:t>
            </w:r>
            <w:r w:rsidR="00C852B9" w:rsidRPr="00F13B1B">
              <w:rPr>
                <w:rFonts w:ascii="Arial" w:hAnsi="Arial" w:cs="Arial"/>
              </w:rPr>
              <w:t>.</w:t>
            </w:r>
          </w:p>
          <w:p w14:paraId="3D871266" w14:textId="77777777" w:rsidR="00A45D15" w:rsidRPr="00F13B1B" w:rsidRDefault="00A45D15" w:rsidP="00A45D15">
            <w:pPr>
              <w:rPr>
                <w:rFonts w:ascii="Arial" w:hAnsi="Arial" w:cs="Arial"/>
              </w:rPr>
            </w:pPr>
          </w:p>
        </w:tc>
        <w:tc>
          <w:tcPr>
            <w:tcW w:w="680" w:type="dxa"/>
            <w:shd w:val="clear" w:color="auto" w:fill="auto"/>
          </w:tcPr>
          <w:p w14:paraId="01D9B1A8" w14:textId="77777777" w:rsidR="00627875" w:rsidRPr="00F13B1B" w:rsidRDefault="00627875" w:rsidP="00627875">
            <w:pPr>
              <w:rPr>
                <w:rFonts w:ascii="Arial" w:hAnsi="Arial" w:cs="Arial"/>
              </w:rPr>
            </w:pPr>
          </w:p>
        </w:tc>
        <w:tc>
          <w:tcPr>
            <w:tcW w:w="680" w:type="dxa"/>
            <w:shd w:val="clear" w:color="auto" w:fill="auto"/>
          </w:tcPr>
          <w:p w14:paraId="178126B1" w14:textId="77777777" w:rsidR="00627875" w:rsidRPr="00F13B1B" w:rsidRDefault="00627875" w:rsidP="00627875">
            <w:pPr>
              <w:rPr>
                <w:rFonts w:ascii="Arial" w:hAnsi="Arial" w:cs="Arial"/>
              </w:rPr>
            </w:pPr>
          </w:p>
        </w:tc>
        <w:tc>
          <w:tcPr>
            <w:tcW w:w="4422" w:type="dxa"/>
            <w:shd w:val="clear" w:color="auto" w:fill="auto"/>
          </w:tcPr>
          <w:p w14:paraId="50B611AB" w14:textId="77777777" w:rsidR="00627875" w:rsidRPr="00F13B1B" w:rsidRDefault="00627875" w:rsidP="00F13B1B">
            <w:pPr>
              <w:numPr>
                <w:ilvl w:val="0"/>
                <w:numId w:val="5"/>
              </w:numPr>
              <w:tabs>
                <w:tab w:val="clear" w:pos="720"/>
              </w:tabs>
              <w:ind w:left="360"/>
              <w:rPr>
                <w:rFonts w:ascii="Arial" w:hAnsi="Arial" w:cs="Arial"/>
              </w:rPr>
            </w:pPr>
            <w:r w:rsidRPr="00F13B1B">
              <w:rPr>
                <w:rFonts w:ascii="Arial" w:hAnsi="Arial" w:cs="Arial"/>
              </w:rPr>
              <w:t>Where reasonably practicable, rotate boring and repetitive jobs</w:t>
            </w:r>
            <w:r w:rsidR="00C852B9" w:rsidRPr="00F13B1B">
              <w:rPr>
                <w:rFonts w:ascii="Arial" w:hAnsi="Arial" w:cs="Arial"/>
              </w:rPr>
              <w:t>.</w:t>
            </w:r>
          </w:p>
          <w:p w14:paraId="73D0B4E5" w14:textId="77777777" w:rsidR="00627875" w:rsidRPr="00F13B1B" w:rsidRDefault="00627875" w:rsidP="00F13B1B">
            <w:pPr>
              <w:numPr>
                <w:ilvl w:val="0"/>
                <w:numId w:val="5"/>
              </w:numPr>
              <w:tabs>
                <w:tab w:val="clear" w:pos="720"/>
              </w:tabs>
              <w:ind w:left="360"/>
              <w:rPr>
                <w:rFonts w:ascii="Arial" w:hAnsi="Arial" w:cs="Arial"/>
              </w:rPr>
            </w:pPr>
            <w:r w:rsidRPr="00F13B1B">
              <w:rPr>
                <w:rFonts w:ascii="Arial" w:hAnsi="Arial" w:cs="Arial"/>
              </w:rPr>
              <w:t>Where possible increase the variety of tasks e.g. through proje</w:t>
            </w:r>
            <w:r w:rsidR="00C852B9" w:rsidRPr="00F13B1B">
              <w:rPr>
                <w:rFonts w:ascii="Arial" w:hAnsi="Arial" w:cs="Arial"/>
              </w:rPr>
              <w:t>cts, support to colleagues, etc.</w:t>
            </w:r>
          </w:p>
        </w:tc>
        <w:tc>
          <w:tcPr>
            <w:tcW w:w="3060" w:type="dxa"/>
            <w:shd w:val="clear" w:color="auto" w:fill="auto"/>
          </w:tcPr>
          <w:p w14:paraId="28B8A4FC" w14:textId="77777777" w:rsidR="00627875" w:rsidRPr="00F13B1B" w:rsidRDefault="00627875" w:rsidP="00627875">
            <w:pPr>
              <w:rPr>
                <w:rFonts w:ascii="Arial" w:hAnsi="Arial" w:cs="Arial"/>
              </w:rPr>
            </w:pPr>
          </w:p>
        </w:tc>
      </w:tr>
      <w:tr w:rsidR="00627875" w:rsidRPr="00BA00AC" w14:paraId="5BADDF7C" w14:textId="77777777" w:rsidTr="00A45D15">
        <w:trPr>
          <w:jc w:val="center"/>
        </w:trPr>
        <w:tc>
          <w:tcPr>
            <w:tcW w:w="567" w:type="dxa"/>
            <w:shd w:val="clear" w:color="auto" w:fill="auto"/>
          </w:tcPr>
          <w:p w14:paraId="25E4F41F" w14:textId="77777777" w:rsidR="00852DEE" w:rsidRPr="00A45D15" w:rsidRDefault="00627875" w:rsidP="00627875">
            <w:pPr>
              <w:rPr>
                <w:rFonts w:ascii="Arial" w:hAnsi="Arial" w:cs="Arial"/>
                <w:b/>
                <w:bCs/>
              </w:rPr>
            </w:pPr>
            <w:r w:rsidRPr="00A45D15">
              <w:rPr>
                <w:rFonts w:ascii="Arial" w:hAnsi="Arial" w:cs="Arial"/>
                <w:b/>
                <w:bCs/>
              </w:rPr>
              <w:t>5</w:t>
            </w:r>
          </w:p>
        </w:tc>
        <w:tc>
          <w:tcPr>
            <w:tcW w:w="4422" w:type="dxa"/>
            <w:shd w:val="clear" w:color="auto" w:fill="auto"/>
          </w:tcPr>
          <w:p w14:paraId="5B76122A" w14:textId="77777777" w:rsidR="00627875" w:rsidRPr="00F13B1B" w:rsidRDefault="00627875" w:rsidP="00627875">
            <w:pPr>
              <w:rPr>
                <w:rFonts w:ascii="Arial" w:hAnsi="Arial" w:cs="Arial"/>
              </w:rPr>
            </w:pPr>
            <w:r w:rsidRPr="00F13B1B">
              <w:rPr>
                <w:rFonts w:ascii="Arial" w:hAnsi="Arial" w:cs="Arial"/>
                <w:b/>
              </w:rPr>
              <w:t>Relationships at Work:</w:t>
            </w:r>
            <w:r w:rsidRPr="00F13B1B">
              <w:rPr>
                <w:rFonts w:ascii="Arial" w:hAnsi="Arial" w:cs="Arial"/>
              </w:rPr>
              <w:t xml:space="preserve"> </w:t>
            </w:r>
          </w:p>
          <w:p w14:paraId="5BA3CB58" w14:textId="77777777" w:rsidR="00627875" w:rsidRPr="00F13B1B" w:rsidRDefault="00627875" w:rsidP="00F13B1B">
            <w:pPr>
              <w:numPr>
                <w:ilvl w:val="0"/>
                <w:numId w:val="5"/>
              </w:numPr>
              <w:tabs>
                <w:tab w:val="clear" w:pos="720"/>
              </w:tabs>
              <w:ind w:left="360"/>
              <w:rPr>
                <w:rFonts w:ascii="Arial" w:hAnsi="Arial" w:cs="Arial"/>
              </w:rPr>
            </w:pPr>
            <w:r w:rsidRPr="00F13B1B">
              <w:rPr>
                <w:rFonts w:ascii="Arial" w:hAnsi="Arial" w:cs="Arial"/>
              </w:rPr>
              <w:t xml:space="preserve">Are you subject to personal harassment in the form of unkind words or behaviour. </w:t>
            </w:r>
          </w:p>
          <w:p w14:paraId="35BCD300" w14:textId="77777777" w:rsidR="00627875" w:rsidRPr="00F13B1B" w:rsidRDefault="00627875" w:rsidP="00F13B1B">
            <w:pPr>
              <w:numPr>
                <w:ilvl w:val="0"/>
                <w:numId w:val="5"/>
              </w:numPr>
              <w:tabs>
                <w:tab w:val="clear" w:pos="720"/>
              </w:tabs>
              <w:ind w:left="360"/>
              <w:rPr>
                <w:rFonts w:ascii="Arial" w:hAnsi="Arial" w:cs="Arial"/>
              </w:rPr>
            </w:pPr>
            <w:r w:rsidRPr="00F13B1B">
              <w:rPr>
                <w:rFonts w:ascii="Arial" w:hAnsi="Arial" w:cs="Arial"/>
              </w:rPr>
              <w:t xml:space="preserve">Are relationships at work strained. </w:t>
            </w:r>
          </w:p>
          <w:p w14:paraId="27F76D49" w14:textId="77777777" w:rsidR="00627875" w:rsidRPr="00F13B1B" w:rsidRDefault="00627875" w:rsidP="00F13B1B">
            <w:pPr>
              <w:numPr>
                <w:ilvl w:val="0"/>
                <w:numId w:val="5"/>
              </w:numPr>
              <w:tabs>
                <w:tab w:val="clear" w:pos="720"/>
              </w:tabs>
              <w:ind w:left="360"/>
              <w:rPr>
                <w:rFonts w:ascii="Arial" w:hAnsi="Arial" w:cs="Arial"/>
              </w:rPr>
            </w:pPr>
            <w:r w:rsidRPr="00F13B1B">
              <w:rPr>
                <w:rFonts w:ascii="Arial" w:hAnsi="Arial" w:cs="Arial"/>
              </w:rPr>
              <w:lastRenderedPageBreak/>
              <w:t xml:space="preserve">Is there friction and anger between colleagues. </w:t>
            </w:r>
          </w:p>
          <w:p w14:paraId="5A284B88" w14:textId="77777777" w:rsidR="00B80799" w:rsidRDefault="00627875" w:rsidP="00F13B1B">
            <w:pPr>
              <w:numPr>
                <w:ilvl w:val="0"/>
                <w:numId w:val="5"/>
              </w:numPr>
              <w:tabs>
                <w:tab w:val="clear" w:pos="720"/>
              </w:tabs>
              <w:ind w:left="360"/>
              <w:rPr>
                <w:rFonts w:ascii="Arial" w:hAnsi="Arial" w:cs="Arial"/>
              </w:rPr>
            </w:pPr>
            <w:r w:rsidRPr="00F13B1B">
              <w:rPr>
                <w:rFonts w:ascii="Arial" w:hAnsi="Arial" w:cs="Arial"/>
              </w:rPr>
              <w:t>Are you subject to bullying.</w:t>
            </w:r>
          </w:p>
          <w:p w14:paraId="56E67B38" w14:textId="77777777" w:rsidR="00A45D15" w:rsidRPr="00F13B1B" w:rsidRDefault="00A45D15" w:rsidP="00A45D15">
            <w:pPr>
              <w:rPr>
                <w:rFonts w:ascii="Arial" w:hAnsi="Arial" w:cs="Arial"/>
              </w:rPr>
            </w:pPr>
          </w:p>
        </w:tc>
        <w:tc>
          <w:tcPr>
            <w:tcW w:w="680" w:type="dxa"/>
            <w:shd w:val="clear" w:color="auto" w:fill="auto"/>
          </w:tcPr>
          <w:p w14:paraId="6311F2E0" w14:textId="77777777" w:rsidR="00627875" w:rsidRPr="00F13B1B" w:rsidRDefault="00627875" w:rsidP="00627875">
            <w:pPr>
              <w:rPr>
                <w:rFonts w:ascii="Arial" w:hAnsi="Arial" w:cs="Arial"/>
              </w:rPr>
            </w:pPr>
          </w:p>
        </w:tc>
        <w:tc>
          <w:tcPr>
            <w:tcW w:w="680" w:type="dxa"/>
            <w:shd w:val="clear" w:color="auto" w:fill="auto"/>
          </w:tcPr>
          <w:p w14:paraId="429F6BEB" w14:textId="77777777" w:rsidR="00627875" w:rsidRPr="00F13B1B" w:rsidRDefault="00627875" w:rsidP="00627875">
            <w:pPr>
              <w:rPr>
                <w:rFonts w:ascii="Arial" w:hAnsi="Arial" w:cs="Arial"/>
              </w:rPr>
            </w:pPr>
          </w:p>
        </w:tc>
        <w:tc>
          <w:tcPr>
            <w:tcW w:w="4422" w:type="dxa"/>
            <w:shd w:val="clear" w:color="auto" w:fill="auto"/>
          </w:tcPr>
          <w:p w14:paraId="78FBE977" w14:textId="77777777" w:rsidR="00627875" w:rsidRPr="00F13B1B" w:rsidRDefault="00627875" w:rsidP="00F13B1B">
            <w:pPr>
              <w:numPr>
                <w:ilvl w:val="0"/>
                <w:numId w:val="5"/>
              </w:numPr>
              <w:tabs>
                <w:tab w:val="clear" w:pos="720"/>
              </w:tabs>
              <w:ind w:left="360"/>
              <w:rPr>
                <w:rFonts w:ascii="Arial" w:hAnsi="Arial" w:cs="Arial"/>
              </w:rPr>
            </w:pPr>
            <w:r w:rsidRPr="00F13B1B">
              <w:rPr>
                <w:rFonts w:ascii="Arial" w:hAnsi="Arial" w:cs="Arial"/>
              </w:rPr>
              <w:t>Encourage team working</w:t>
            </w:r>
            <w:r w:rsidR="00C852B9" w:rsidRPr="00F13B1B">
              <w:rPr>
                <w:rFonts w:ascii="Arial" w:hAnsi="Arial" w:cs="Arial"/>
              </w:rPr>
              <w:t>.</w:t>
            </w:r>
          </w:p>
          <w:p w14:paraId="733864ED" w14:textId="77777777" w:rsidR="00627875" w:rsidRPr="00F13B1B" w:rsidRDefault="00627875" w:rsidP="00F13B1B">
            <w:pPr>
              <w:numPr>
                <w:ilvl w:val="0"/>
                <w:numId w:val="5"/>
              </w:numPr>
              <w:tabs>
                <w:tab w:val="clear" w:pos="720"/>
              </w:tabs>
              <w:ind w:left="360"/>
              <w:rPr>
                <w:rFonts w:ascii="Arial" w:hAnsi="Arial" w:cs="Arial"/>
              </w:rPr>
            </w:pPr>
            <w:r w:rsidRPr="00F13B1B">
              <w:rPr>
                <w:rFonts w:ascii="Arial" w:hAnsi="Arial" w:cs="Arial"/>
              </w:rPr>
              <w:t>Encourage team members to give open and honest feedback to each other</w:t>
            </w:r>
            <w:r w:rsidR="00C852B9" w:rsidRPr="00F13B1B">
              <w:rPr>
                <w:rFonts w:ascii="Arial" w:hAnsi="Arial" w:cs="Arial"/>
              </w:rPr>
              <w:t>.</w:t>
            </w:r>
          </w:p>
          <w:p w14:paraId="5584CB1D" w14:textId="77777777" w:rsidR="00627875" w:rsidRPr="00F13B1B" w:rsidRDefault="00627875" w:rsidP="00F13B1B">
            <w:pPr>
              <w:numPr>
                <w:ilvl w:val="0"/>
                <w:numId w:val="5"/>
              </w:numPr>
              <w:tabs>
                <w:tab w:val="clear" w:pos="720"/>
              </w:tabs>
              <w:ind w:left="360"/>
              <w:rPr>
                <w:rFonts w:ascii="Arial" w:hAnsi="Arial" w:cs="Arial"/>
              </w:rPr>
            </w:pPr>
            <w:r w:rsidRPr="00F13B1B">
              <w:rPr>
                <w:rFonts w:ascii="Arial" w:hAnsi="Arial" w:cs="Arial"/>
              </w:rPr>
              <w:lastRenderedPageBreak/>
              <w:t>Demonstrate and encourage appreciation of others and difference</w:t>
            </w:r>
            <w:r w:rsidR="00C852B9" w:rsidRPr="00F13B1B">
              <w:rPr>
                <w:rFonts w:ascii="Arial" w:hAnsi="Arial" w:cs="Arial"/>
              </w:rPr>
              <w:t>.</w:t>
            </w:r>
          </w:p>
          <w:p w14:paraId="6270EA7B" w14:textId="77777777" w:rsidR="00B80799" w:rsidRPr="00F13B1B" w:rsidRDefault="00627875" w:rsidP="00F13B1B">
            <w:pPr>
              <w:numPr>
                <w:ilvl w:val="0"/>
                <w:numId w:val="5"/>
              </w:numPr>
              <w:tabs>
                <w:tab w:val="clear" w:pos="720"/>
              </w:tabs>
              <w:ind w:left="360"/>
              <w:rPr>
                <w:rFonts w:ascii="Arial" w:hAnsi="Arial" w:cs="Arial"/>
              </w:rPr>
            </w:pPr>
            <w:r w:rsidRPr="00F13B1B">
              <w:rPr>
                <w:rFonts w:ascii="Arial" w:hAnsi="Arial" w:cs="Arial"/>
              </w:rPr>
              <w:t>Promote an atmosphere of mutual respect</w:t>
            </w:r>
            <w:r w:rsidR="00C852B9" w:rsidRPr="00F13B1B">
              <w:rPr>
                <w:rFonts w:ascii="Arial" w:hAnsi="Arial" w:cs="Arial"/>
              </w:rPr>
              <w:t>.</w:t>
            </w:r>
          </w:p>
          <w:p w14:paraId="20E04D72" w14:textId="77777777" w:rsidR="00B80799" w:rsidRPr="00F13B1B" w:rsidRDefault="00627875" w:rsidP="00F13B1B">
            <w:pPr>
              <w:numPr>
                <w:ilvl w:val="0"/>
                <w:numId w:val="5"/>
              </w:numPr>
              <w:tabs>
                <w:tab w:val="clear" w:pos="720"/>
              </w:tabs>
              <w:ind w:left="360"/>
              <w:rPr>
                <w:rFonts w:ascii="Arial" w:hAnsi="Arial" w:cs="Arial"/>
              </w:rPr>
            </w:pPr>
            <w:r w:rsidRPr="00F13B1B">
              <w:rPr>
                <w:rFonts w:ascii="Arial" w:hAnsi="Arial" w:cs="Arial"/>
              </w:rPr>
              <w:t>Ensure all staff are aware that inappropriate behaviour at work will not be tolerated.</w:t>
            </w:r>
          </w:p>
          <w:p w14:paraId="5807E34F" w14:textId="77777777" w:rsidR="00627875" w:rsidRPr="00F13B1B" w:rsidRDefault="00627875" w:rsidP="00F13B1B">
            <w:pPr>
              <w:numPr>
                <w:ilvl w:val="0"/>
                <w:numId w:val="5"/>
              </w:numPr>
              <w:tabs>
                <w:tab w:val="clear" w:pos="720"/>
              </w:tabs>
              <w:ind w:left="360"/>
              <w:rPr>
                <w:rFonts w:ascii="Arial" w:hAnsi="Arial" w:cs="Arial"/>
              </w:rPr>
            </w:pPr>
            <w:r w:rsidRPr="00F13B1B">
              <w:rPr>
                <w:rFonts w:ascii="Arial" w:hAnsi="Arial" w:cs="Arial"/>
              </w:rPr>
              <w:t>Refer to the Anti Harassment and Bullying Policy and attend the training to support this policy</w:t>
            </w:r>
            <w:r w:rsidR="00C852B9" w:rsidRPr="00F13B1B">
              <w:rPr>
                <w:rFonts w:ascii="Arial" w:hAnsi="Arial" w:cs="Arial"/>
              </w:rPr>
              <w:t>.</w:t>
            </w:r>
          </w:p>
          <w:p w14:paraId="41A81FD2" w14:textId="77777777" w:rsidR="00627875" w:rsidRPr="00F13B1B" w:rsidRDefault="00627875" w:rsidP="00F13B1B">
            <w:pPr>
              <w:numPr>
                <w:ilvl w:val="0"/>
                <w:numId w:val="5"/>
              </w:numPr>
              <w:tabs>
                <w:tab w:val="clear" w:pos="720"/>
              </w:tabs>
              <w:ind w:left="360"/>
              <w:rPr>
                <w:rFonts w:ascii="Arial" w:hAnsi="Arial" w:cs="Arial"/>
              </w:rPr>
            </w:pPr>
            <w:r w:rsidRPr="00F13B1B">
              <w:rPr>
                <w:rFonts w:ascii="Arial" w:hAnsi="Arial" w:cs="Arial"/>
              </w:rPr>
              <w:t>Seek the support of HR if an allegation of</w:t>
            </w:r>
            <w:r w:rsidR="00C852B9" w:rsidRPr="00F13B1B">
              <w:rPr>
                <w:rFonts w:ascii="Arial" w:hAnsi="Arial" w:cs="Arial"/>
              </w:rPr>
              <w:t xml:space="preserve"> Harassment or Bullying is made.</w:t>
            </w:r>
            <w:r w:rsidRPr="00F13B1B">
              <w:rPr>
                <w:rFonts w:ascii="Arial" w:hAnsi="Arial" w:cs="Arial"/>
              </w:rPr>
              <w:t xml:space="preserve"> </w:t>
            </w:r>
          </w:p>
        </w:tc>
        <w:tc>
          <w:tcPr>
            <w:tcW w:w="3060" w:type="dxa"/>
            <w:shd w:val="clear" w:color="auto" w:fill="auto"/>
          </w:tcPr>
          <w:p w14:paraId="69D9981F" w14:textId="77777777" w:rsidR="00627875" w:rsidRPr="00F13B1B" w:rsidRDefault="00627875" w:rsidP="00627875">
            <w:pPr>
              <w:rPr>
                <w:rFonts w:ascii="Arial" w:hAnsi="Arial" w:cs="Arial"/>
              </w:rPr>
            </w:pPr>
          </w:p>
        </w:tc>
      </w:tr>
      <w:tr w:rsidR="00627875" w:rsidRPr="00BA00AC" w14:paraId="6FCB97A5" w14:textId="77777777" w:rsidTr="00A45D15">
        <w:trPr>
          <w:jc w:val="center"/>
        </w:trPr>
        <w:tc>
          <w:tcPr>
            <w:tcW w:w="567" w:type="dxa"/>
            <w:shd w:val="clear" w:color="auto" w:fill="auto"/>
          </w:tcPr>
          <w:p w14:paraId="38638C69" w14:textId="77777777" w:rsidR="00627875" w:rsidRPr="00A45D15" w:rsidRDefault="00627875" w:rsidP="00627875">
            <w:pPr>
              <w:rPr>
                <w:rFonts w:ascii="Arial" w:hAnsi="Arial" w:cs="Arial"/>
                <w:b/>
                <w:bCs/>
              </w:rPr>
            </w:pPr>
            <w:r w:rsidRPr="00A45D15">
              <w:rPr>
                <w:rFonts w:ascii="Arial" w:hAnsi="Arial" w:cs="Arial"/>
                <w:b/>
                <w:bCs/>
              </w:rPr>
              <w:t>6</w:t>
            </w:r>
          </w:p>
        </w:tc>
        <w:tc>
          <w:tcPr>
            <w:tcW w:w="4422" w:type="dxa"/>
            <w:shd w:val="clear" w:color="auto" w:fill="auto"/>
          </w:tcPr>
          <w:p w14:paraId="5E0E755B" w14:textId="77777777" w:rsidR="00627875" w:rsidRPr="00F13B1B" w:rsidRDefault="00627875" w:rsidP="00627875">
            <w:pPr>
              <w:rPr>
                <w:rFonts w:ascii="Arial" w:hAnsi="Arial" w:cs="Arial"/>
                <w:b/>
              </w:rPr>
            </w:pPr>
            <w:r w:rsidRPr="00F13B1B">
              <w:rPr>
                <w:rFonts w:ascii="Arial" w:hAnsi="Arial" w:cs="Arial"/>
                <w:b/>
              </w:rPr>
              <w:t xml:space="preserve">Support: </w:t>
            </w:r>
          </w:p>
          <w:p w14:paraId="6BB8FC66" w14:textId="77777777" w:rsidR="00627875" w:rsidRPr="00F13B1B" w:rsidRDefault="00627875" w:rsidP="00F13B1B">
            <w:pPr>
              <w:numPr>
                <w:ilvl w:val="0"/>
                <w:numId w:val="6"/>
              </w:numPr>
              <w:tabs>
                <w:tab w:val="clear" w:pos="720"/>
              </w:tabs>
              <w:ind w:left="360"/>
              <w:rPr>
                <w:rFonts w:ascii="Arial" w:hAnsi="Arial" w:cs="Arial"/>
              </w:rPr>
            </w:pPr>
            <w:r w:rsidRPr="00F13B1B">
              <w:rPr>
                <w:rFonts w:ascii="Arial" w:hAnsi="Arial" w:cs="Arial"/>
              </w:rPr>
              <w:t xml:space="preserve">If work gets difficult are colleagues/manager available to help and support. </w:t>
            </w:r>
          </w:p>
          <w:p w14:paraId="32B7B4D0" w14:textId="77777777" w:rsidR="00627875" w:rsidRDefault="00627875" w:rsidP="00F13B1B">
            <w:pPr>
              <w:numPr>
                <w:ilvl w:val="0"/>
                <w:numId w:val="6"/>
              </w:numPr>
              <w:tabs>
                <w:tab w:val="clear" w:pos="720"/>
              </w:tabs>
              <w:ind w:left="360"/>
              <w:rPr>
                <w:rFonts w:ascii="Arial" w:hAnsi="Arial" w:cs="Arial"/>
              </w:rPr>
            </w:pPr>
            <w:r w:rsidRPr="00F13B1B">
              <w:rPr>
                <w:rFonts w:ascii="Arial" w:hAnsi="Arial" w:cs="Arial"/>
              </w:rPr>
              <w:t xml:space="preserve">Are you given supportive feedback on the work you do. </w:t>
            </w:r>
          </w:p>
          <w:p w14:paraId="4CA06ECC" w14:textId="77777777" w:rsidR="00A45D15" w:rsidRPr="00F13B1B" w:rsidRDefault="00A45D15" w:rsidP="00A45D15">
            <w:pPr>
              <w:rPr>
                <w:rFonts w:ascii="Arial" w:hAnsi="Arial" w:cs="Arial"/>
              </w:rPr>
            </w:pPr>
          </w:p>
        </w:tc>
        <w:tc>
          <w:tcPr>
            <w:tcW w:w="680" w:type="dxa"/>
            <w:shd w:val="clear" w:color="auto" w:fill="auto"/>
          </w:tcPr>
          <w:p w14:paraId="41C75CC7" w14:textId="77777777" w:rsidR="00627875" w:rsidRPr="00F13B1B" w:rsidRDefault="00627875" w:rsidP="00627875">
            <w:pPr>
              <w:rPr>
                <w:rFonts w:ascii="Arial" w:hAnsi="Arial" w:cs="Arial"/>
              </w:rPr>
            </w:pPr>
          </w:p>
        </w:tc>
        <w:tc>
          <w:tcPr>
            <w:tcW w:w="680" w:type="dxa"/>
            <w:shd w:val="clear" w:color="auto" w:fill="auto"/>
          </w:tcPr>
          <w:p w14:paraId="183F21E0" w14:textId="77777777" w:rsidR="00627875" w:rsidRPr="00F13B1B" w:rsidRDefault="00627875" w:rsidP="00627875">
            <w:pPr>
              <w:rPr>
                <w:rFonts w:ascii="Arial" w:hAnsi="Arial" w:cs="Arial"/>
              </w:rPr>
            </w:pPr>
          </w:p>
        </w:tc>
        <w:tc>
          <w:tcPr>
            <w:tcW w:w="4422" w:type="dxa"/>
            <w:shd w:val="clear" w:color="auto" w:fill="auto"/>
          </w:tcPr>
          <w:p w14:paraId="49035136" w14:textId="77777777" w:rsidR="00627875" w:rsidRPr="00F13B1B" w:rsidRDefault="00627875" w:rsidP="00F13B1B">
            <w:pPr>
              <w:numPr>
                <w:ilvl w:val="0"/>
                <w:numId w:val="6"/>
              </w:numPr>
              <w:tabs>
                <w:tab w:val="clear" w:pos="720"/>
              </w:tabs>
              <w:ind w:left="360"/>
              <w:rPr>
                <w:rFonts w:ascii="Arial" w:hAnsi="Arial" w:cs="Arial"/>
              </w:rPr>
            </w:pPr>
            <w:r w:rsidRPr="00F13B1B">
              <w:rPr>
                <w:rFonts w:ascii="Arial" w:hAnsi="Arial" w:cs="Arial"/>
              </w:rPr>
              <w:t>Explain how to raise concerns and call on your support</w:t>
            </w:r>
            <w:r w:rsidR="00C852B9" w:rsidRPr="00F13B1B">
              <w:rPr>
                <w:rFonts w:ascii="Arial" w:hAnsi="Arial" w:cs="Arial"/>
              </w:rPr>
              <w:t>.</w:t>
            </w:r>
          </w:p>
          <w:p w14:paraId="1F4F5F5C" w14:textId="77777777" w:rsidR="00627875" w:rsidRPr="00F13B1B" w:rsidRDefault="00627875" w:rsidP="00F13B1B">
            <w:pPr>
              <w:numPr>
                <w:ilvl w:val="0"/>
                <w:numId w:val="6"/>
              </w:numPr>
              <w:tabs>
                <w:tab w:val="clear" w:pos="720"/>
              </w:tabs>
              <w:ind w:left="360"/>
              <w:rPr>
                <w:rFonts w:ascii="Arial" w:hAnsi="Arial" w:cs="Arial"/>
              </w:rPr>
            </w:pPr>
            <w:r w:rsidRPr="00F13B1B">
              <w:rPr>
                <w:rFonts w:ascii="Arial" w:hAnsi="Arial" w:cs="Arial"/>
              </w:rPr>
              <w:t xml:space="preserve">Encourage team working / support. Ask for support with this.  </w:t>
            </w:r>
          </w:p>
          <w:p w14:paraId="4309FEA0" w14:textId="77777777" w:rsidR="00627875" w:rsidRPr="00F13B1B" w:rsidRDefault="00627875" w:rsidP="00F13B1B">
            <w:pPr>
              <w:numPr>
                <w:ilvl w:val="0"/>
                <w:numId w:val="6"/>
              </w:numPr>
              <w:tabs>
                <w:tab w:val="clear" w:pos="720"/>
              </w:tabs>
              <w:ind w:left="360"/>
              <w:rPr>
                <w:rFonts w:ascii="Arial" w:hAnsi="Arial" w:cs="Arial"/>
              </w:rPr>
            </w:pPr>
            <w:r w:rsidRPr="00F13B1B">
              <w:rPr>
                <w:rFonts w:ascii="Arial" w:hAnsi="Arial" w:cs="Arial"/>
              </w:rPr>
              <w:t>Hold regular team meetings</w:t>
            </w:r>
            <w:r w:rsidR="00C852B9" w:rsidRPr="00F13B1B">
              <w:rPr>
                <w:rFonts w:ascii="Arial" w:hAnsi="Arial" w:cs="Arial"/>
              </w:rPr>
              <w:t>.</w:t>
            </w:r>
            <w:r w:rsidRPr="00F13B1B">
              <w:rPr>
                <w:rFonts w:ascii="Arial" w:hAnsi="Arial" w:cs="Arial"/>
              </w:rPr>
              <w:t xml:space="preserve"> </w:t>
            </w:r>
          </w:p>
          <w:p w14:paraId="717A0E6C" w14:textId="77777777" w:rsidR="00627875" w:rsidRPr="00F13B1B" w:rsidRDefault="00627875" w:rsidP="00F13B1B">
            <w:pPr>
              <w:numPr>
                <w:ilvl w:val="0"/>
                <w:numId w:val="6"/>
              </w:numPr>
              <w:tabs>
                <w:tab w:val="clear" w:pos="720"/>
              </w:tabs>
              <w:ind w:left="360"/>
              <w:rPr>
                <w:rFonts w:ascii="Arial" w:hAnsi="Arial" w:cs="Arial"/>
              </w:rPr>
            </w:pPr>
            <w:r w:rsidRPr="00F13B1B">
              <w:rPr>
                <w:rFonts w:ascii="Arial" w:hAnsi="Arial" w:cs="Arial"/>
              </w:rPr>
              <w:t>Be approachable and receptive to feedback</w:t>
            </w:r>
            <w:r w:rsidR="00C852B9" w:rsidRPr="00F13B1B">
              <w:rPr>
                <w:rFonts w:ascii="Arial" w:hAnsi="Arial" w:cs="Arial"/>
              </w:rPr>
              <w:t>.</w:t>
            </w:r>
          </w:p>
        </w:tc>
        <w:tc>
          <w:tcPr>
            <w:tcW w:w="3060" w:type="dxa"/>
            <w:shd w:val="clear" w:color="auto" w:fill="auto"/>
          </w:tcPr>
          <w:p w14:paraId="72883E51" w14:textId="77777777" w:rsidR="00627875" w:rsidRPr="00F13B1B" w:rsidRDefault="00627875" w:rsidP="00627875">
            <w:pPr>
              <w:rPr>
                <w:rFonts w:ascii="Arial" w:hAnsi="Arial" w:cs="Arial"/>
              </w:rPr>
            </w:pPr>
          </w:p>
        </w:tc>
      </w:tr>
      <w:tr w:rsidR="00627875" w:rsidRPr="00BA00AC" w14:paraId="4BA1FE38" w14:textId="77777777" w:rsidTr="00A45D15">
        <w:trPr>
          <w:jc w:val="center"/>
        </w:trPr>
        <w:tc>
          <w:tcPr>
            <w:tcW w:w="567" w:type="dxa"/>
            <w:shd w:val="clear" w:color="auto" w:fill="auto"/>
          </w:tcPr>
          <w:p w14:paraId="70857645" w14:textId="77777777" w:rsidR="00627875" w:rsidRPr="00A45D15" w:rsidRDefault="00627875" w:rsidP="00627875">
            <w:pPr>
              <w:rPr>
                <w:rFonts w:ascii="Arial" w:hAnsi="Arial" w:cs="Arial"/>
                <w:b/>
                <w:bCs/>
              </w:rPr>
            </w:pPr>
            <w:r w:rsidRPr="00A45D15">
              <w:rPr>
                <w:rFonts w:ascii="Arial" w:hAnsi="Arial" w:cs="Arial"/>
                <w:b/>
                <w:bCs/>
              </w:rPr>
              <w:t>7</w:t>
            </w:r>
          </w:p>
        </w:tc>
        <w:tc>
          <w:tcPr>
            <w:tcW w:w="4422" w:type="dxa"/>
            <w:shd w:val="clear" w:color="auto" w:fill="auto"/>
          </w:tcPr>
          <w:p w14:paraId="4B173378" w14:textId="77777777" w:rsidR="00627875" w:rsidRPr="00F13B1B" w:rsidRDefault="00627875" w:rsidP="00627875">
            <w:pPr>
              <w:rPr>
                <w:rFonts w:ascii="Arial" w:hAnsi="Arial" w:cs="Arial"/>
              </w:rPr>
            </w:pPr>
            <w:r w:rsidRPr="00F13B1B">
              <w:rPr>
                <w:rFonts w:ascii="Arial" w:hAnsi="Arial" w:cs="Arial"/>
                <w:b/>
              </w:rPr>
              <w:t>Change:</w:t>
            </w:r>
            <w:r w:rsidRPr="00F13B1B">
              <w:rPr>
                <w:rFonts w:ascii="Arial" w:hAnsi="Arial" w:cs="Arial"/>
              </w:rPr>
              <w:t xml:space="preserve"> </w:t>
            </w:r>
          </w:p>
          <w:p w14:paraId="541E6CEB" w14:textId="77777777" w:rsidR="00627875" w:rsidRPr="00F13B1B" w:rsidRDefault="00627875" w:rsidP="00F13B1B">
            <w:pPr>
              <w:numPr>
                <w:ilvl w:val="0"/>
                <w:numId w:val="7"/>
              </w:numPr>
              <w:tabs>
                <w:tab w:val="clear" w:pos="720"/>
              </w:tabs>
              <w:ind w:left="360"/>
              <w:rPr>
                <w:rFonts w:ascii="Arial" w:hAnsi="Arial" w:cs="Arial"/>
              </w:rPr>
            </w:pPr>
            <w:r w:rsidRPr="00F13B1B">
              <w:rPr>
                <w:rFonts w:ascii="Arial" w:hAnsi="Arial" w:cs="Arial"/>
              </w:rPr>
              <w:t xml:space="preserve">Are you consulted / updated about changes at work that affect you. </w:t>
            </w:r>
          </w:p>
          <w:p w14:paraId="2E45438C" w14:textId="77777777" w:rsidR="00627875" w:rsidRPr="00F13B1B" w:rsidRDefault="00627875" w:rsidP="00F13B1B">
            <w:pPr>
              <w:numPr>
                <w:ilvl w:val="0"/>
                <w:numId w:val="7"/>
              </w:numPr>
              <w:tabs>
                <w:tab w:val="clear" w:pos="720"/>
              </w:tabs>
              <w:ind w:left="360"/>
              <w:rPr>
                <w:rFonts w:ascii="Arial" w:hAnsi="Arial" w:cs="Arial"/>
              </w:rPr>
            </w:pPr>
            <w:r w:rsidRPr="00F13B1B">
              <w:rPr>
                <w:rFonts w:ascii="Arial" w:hAnsi="Arial" w:cs="Arial"/>
              </w:rPr>
              <w:t xml:space="preserve">Are you clear about how the change will affect you in practice. </w:t>
            </w:r>
          </w:p>
          <w:p w14:paraId="323D12F9" w14:textId="77777777" w:rsidR="00627875" w:rsidRDefault="00627875" w:rsidP="00F13B1B">
            <w:pPr>
              <w:numPr>
                <w:ilvl w:val="0"/>
                <w:numId w:val="7"/>
              </w:numPr>
              <w:tabs>
                <w:tab w:val="clear" w:pos="720"/>
              </w:tabs>
              <w:ind w:left="360"/>
              <w:rPr>
                <w:rFonts w:ascii="Arial" w:hAnsi="Arial" w:cs="Arial"/>
              </w:rPr>
            </w:pPr>
            <w:r w:rsidRPr="00F13B1B">
              <w:rPr>
                <w:rFonts w:ascii="Arial" w:hAnsi="Arial" w:cs="Arial"/>
              </w:rPr>
              <w:t>Is there adequate consultation about workplace issues / changes</w:t>
            </w:r>
            <w:r w:rsidR="00C852B9" w:rsidRPr="00F13B1B">
              <w:rPr>
                <w:rFonts w:ascii="Arial" w:hAnsi="Arial" w:cs="Arial"/>
              </w:rPr>
              <w:t>.</w:t>
            </w:r>
          </w:p>
          <w:p w14:paraId="6C0DAE60" w14:textId="77777777" w:rsidR="00A45D15" w:rsidRPr="00F13B1B" w:rsidRDefault="00A45D15" w:rsidP="00A45D15">
            <w:pPr>
              <w:rPr>
                <w:rFonts w:ascii="Arial" w:hAnsi="Arial" w:cs="Arial"/>
              </w:rPr>
            </w:pPr>
          </w:p>
        </w:tc>
        <w:tc>
          <w:tcPr>
            <w:tcW w:w="680" w:type="dxa"/>
            <w:shd w:val="clear" w:color="auto" w:fill="auto"/>
          </w:tcPr>
          <w:p w14:paraId="63E7837F" w14:textId="77777777" w:rsidR="00627875" w:rsidRPr="00F13B1B" w:rsidRDefault="00627875" w:rsidP="00627875">
            <w:pPr>
              <w:rPr>
                <w:rFonts w:ascii="Arial" w:hAnsi="Arial" w:cs="Arial"/>
              </w:rPr>
            </w:pPr>
          </w:p>
        </w:tc>
        <w:tc>
          <w:tcPr>
            <w:tcW w:w="680" w:type="dxa"/>
            <w:shd w:val="clear" w:color="auto" w:fill="auto"/>
          </w:tcPr>
          <w:p w14:paraId="43AC8B42" w14:textId="77777777" w:rsidR="00627875" w:rsidRPr="00F13B1B" w:rsidRDefault="00627875" w:rsidP="00627875">
            <w:pPr>
              <w:rPr>
                <w:rFonts w:ascii="Arial" w:hAnsi="Arial" w:cs="Arial"/>
              </w:rPr>
            </w:pPr>
          </w:p>
        </w:tc>
        <w:tc>
          <w:tcPr>
            <w:tcW w:w="4422" w:type="dxa"/>
            <w:shd w:val="clear" w:color="auto" w:fill="auto"/>
          </w:tcPr>
          <w:p w14:paraId="4D6740F0" w14:textId="77777777" w:rsidR="00627875" w:rsidRPr="00F13B1B" w:rsidRDefault="00627875" w:rsidP="00F13B1B">
            <w:pPr>
              <w:numPr>
                <w:ilvl w:val="0"/>
                <w:numId w:val="7"/>
              </w:numPr>
              <w:tabs>
                <w:tab w:val="clear" w:pos="720"/>
              </w:tabs>
              <w:ind w:left="360"/>
              <w:rPr>
                <w:rFonts w:ascii="Arial" w:hAnsi="Arial" w:cs="Arial"/>
              </w:rPr>
            </w:pPr>
            <w:r w:rsidRPr="00F13B1B">
              <w:rPr>
                <w:rFonts w:ascii="Arial" w:hAnsi="Arial" w:cs="Arial"/>
              </w:rPr>
              <w:t>Ensure clear and appropriate communication on proposed changes</w:t>
            </w:r>
            <w:r w:rsidR="00C852B9" w:rsidRPr="00F13B1B">
              <w:rPr>
                <w:rFonts w:ascii="Arial" w:hAnsi="Arial" w:cs="Arial"/>
              </w:rPr>
              <w:t>.</w:t>
            </w:r>
          </w:p>
          <w:p w14:paraId="0D33087D" w14:textId="77777777" w:rsidR="00627875" w:rsidRPr="00F13B1B" w:rsidRDefault="00627875" w:rsidP="00F13B1B">
            <w:pPr>
              <w:numPr>
                <w:ilvl w:val="0"/>
                <w:numId w:val="7"/>
              </w:numPr>
              <w:tabs>
                <w:tab w:val="clear" w:pos="720"/>
              </w:tabs>
              <w:ind w:left="360"/>
              <w:rPr>
                <w:rFonts w:ascii="Arial" w:hAnsi="Arial" w:cs="Arial"/>
              </w:rPr>
            </w:pPr>
            <w:r w:rsidRPr="00F13B1B">
              <w:rPr>
                <w:rFonts w:ascii="Arial" w:hAnsi="Arial" w:cs="Arial"/>
              </w:rPr>
              <w:t>Ensure individuals understand the reasons for change and the likely timescales</w:t>
            </w:r>
            <w:r w:rsidR="00C852B9" w:rsidRPr="00F13B1B">
              <w:rPr>
                <w:rFonts w:ascii="Arial" w:hAnsi="Arial" w:cs="Arial"/>
              </w:rPr>
              <w:t>.</w:t>
            </w:r>
          </w:p>
          <w:p w14:paraId="79D959F4" w14:textId="77777777" w:rsidR="00627875" w:rsidRPr="00F13B1B" w:rsidRDefault="00627875" w:rsidP="00F13B1B">
            <w:pPr>
              <w:numPr>
                <w:ilvl w:val="0"/>
                <w:numId w:val="7"/>
              </w:numPr>
              <w:tabs>
                <w:tab w:val="clear" w:pos="720"/>
              </w:tabs>
              <w:ind w:left="360"/>
              <w:rPr>
                <w:rFonts w:ascii="Arial" w:hAnsi="Arial" w:cs="Arial"/>
              </w:rPr>
            </w:pPr>
            <w:r w:rsidRPr="00F13B1B">
              <w:rPr>
                <w:rFonts w:ascii="Arial" w:hAnsi="Arial" w:cs="Arial"/>
              </w:rPr>
              <w:t>Ensure adequate consultation wherever possible and provide opportunities for comment and input.</w:t>
            </w:r>
          </w:p>
          <w:p w14:paraId="225CEED6" w14:textId="77777777" w:rsidR="00627875" w:rsidRPr="00F13B1B" w:rsidRDefault="00627875" w:rsidP="00F13B1B">
            <w:pPr>
              <w:numPr>
                <w:ilvl w:val="0"/>
                <w:numId w:val="7"/>
              </w:numPr>
              <w:tabs>
                <w:tab w:val="clear" w:pos="720"/>
              </w:tabs>
              <w:ind w:left="360"/>
              <w:rPr>
                <w:rFonts w:ascii="Arial" w:hAnsi="Arial" w:cs="Arial"/>
              </w:rPr>
            </w:pPr>
            <w:r w:rsidRPr="00F13B1B">
              <w:rPr>
                <w:rFonts w:ascii="Arial" w:hAnsi="Arial" w:cs="Arial"/>
              </w:rPr>
              <w:lastRenderedPageBreak/>
              <w:t>Give support to individuals during the change process</w:t>
            </w:r>
            <w:r w:rsidR="00C852B9" w:rsidRPr="00F13B1B">
              <w:rPr>
                <w:rFonts w:ascii="Arial" w:hAnsi="Arial" w:cs="Arial"/>
              </w:rPr>
              <w:t>.</w:t>
            </w:r>
          </w:p>
        </w:tc>
        <w:tc>
          <w:tcPr>
            <w:tcW w:w="3060" w:type="dxa"/>
            <w:shd w:val="clear" w:color="auto" w:fill="auto"/>
          </w:tcPr>
          <w:p w14:paraId="624351B2" w14:textId="77777777" w:rsidR="00627875" w:rsidRPr="00F13B1B" w:rsidRDefault="00627875" w:rsidP="00627875">
            <w:pPr>
              <w:rPr>
                <w:rFonts w:ascii="Arial" w:hAnsi="Arial" w:cs="Arial"/>
              </w:rPr>
            </w:pPr>
          </w:p>
        </w:tc>
      </w:tr>
      <w:tr w:rsidR="00627875" w:rsidRPr="00BA00AC" w14:paraId="5F5D34AC" w14:textId="77777777" w:rsidTr="00A45D15">
        <w:trPr>
          <w:jc w:val="center"/>
        </w:trPr>
        <w:tc>
          <w:tcPr>
            <w:tcW w:w="567" w:type="dxa"/>
            <w:shd w:val="clear" w:color="auto" w:fill="auto"/>
          </w:tcPr>
          <w:p w14:paraId="20A27B0B" w14:textId="77777777" w:rsidR="00627875" w:rsidRPr="00A45D15" w:rsidRDefault="00627875" w:rsidP="00627875">
            <w:pPr>
              <w:rPr>
                <w:rFonts w:ascii="Arial" w:hAnsi="Arial" w:cs="Arial"/>
                <w:b/>
                <w:bCs/>
              </w:rPr>
            </w:pPr>
            <w:r w:rsidRPr="00A45D15">
              <w:rPr>
                <w:rFonts w:ascii="Arial" w:hAnsi="Arial" w:cs="Arial"/>
                <w:b/>
                <w:bCs/>
              </w:rPr>
              <w:t>8</w:t>
            </w:r>
          </w:p>
        </w:tc>
        <w:tc>
          <w:tcPr>
            <w:tcW w:w="4422" w:type="dxa"/>
            <w:shd w:val="clear" w:color="auto" w:fill="auto"/>
          </w:tcPr>
          <w:p w14:paraId="14572087" w14:textId="77777777" w:rsidR="00627875" w:rsidRPr="00F13B1B" w:rsidRDefault="00627875" w:rsidP="00627875">
            <w:pPr>
              <w:rPr>
                <w:rFonts w:ascii="Arial" w:hAnsi="Arial" w:cs="Arial"/>
              </w:rPr>
            </w:pPr>
            <w:r w:rsidRPr="00F13B1B">
              <w:rPr>
                <w:rFonts w:ascii="Arial" w:hAnsi="Arial" w:cs="Arial"/>
                <w:b/>
              </w:rPr>
              <w:t>Training:</w:t>
            </w:r>
            <w:r w:rsidRPr="00F13B1B">
              <w:rPr>
                <w:rFonts w:ascii="Arial" w:hAnsi="Arial" w:cs="Arial"/>
              </w:rPr>
              <w:t xml:space="preserve"> </w:t>
            </w:r>
          </w:p>
          <w:p w14:paraId="6D87921D" w14:textId="77777777" w:rsidR="00627875" w:rsidRDefault="00627875" w:rsidP="00F13B1B">
            <w:pPr>
              <w:numPr>
                <w:ilvl w:val="0"/>
                <w:numId w:val="9"/>
              </w:numPr>
              <w:tabs>
                <w:tab w:val="clear" w:pos="720"/>
              </w:tabs>
              <w:ind w:left="360"/>
              <w:rPr>
                <w:rFonts w:ascii="Arial" w:hAnsi="Arial" w:cs="Arial"/>
              </w:rPr>
            </w:pPr>
            <w:r w:rsidRPr="00F13B1B">
              <w:rPr>
                <w:rFonts w:ascii="Arial" w:hAnsi="Arial" w:cs="Arial"/>
              </w:rPr>
              <w:t>Do you require additional training to undertake your role</w:t>
            </w:r>
            <w:r w:rsidR="00C852B9" w:rsidRPr="00F13B1B">
              <w:rPr>
                <w:rFonts w:ascii="Arial" w:hAnsi="Arial" w:cs="Arial"/>
              </w:rPr>
              <w:t>.</w:t>
            </w:r>
          </w:p>
          <w:p w14:paraId="04FD4FC9" w14:textId="77777777" w:rsidR="00A45D15" w:rsidRPr="00F13B1B" w:rsidRDefault="00A45D15" w:rsidP="00A45D15">
            <w:pPr>
              <w:rPr>
                <w:rFonts w:ascii="Arial" w:hAnsi="Arial" w:cs="Arial"/>
              </w:rPr>
            </w:pPr>
          </w:p>
        </w:tc>
        <w:tc>
          <w:tcPr>
            <w:tcW w:w="680" w:type="dxa"/>
            <w:shd w:val="clear" w:color="auto" w:fill="auto"/>
          </w:tcPr>
          <w:p w14:paraId="04EA7F35" w14:textId="77777777" w:rsidR="00627875" w:rsidRPr="00F13B1B" w:rsidRDefault="00627875" w:rsidP="00627875">
            <w:pPr>
              <w:rPr>
                <w:rFonts w:ascii="Arial" w:hAnsi="Arial" w:cs="Arial"/>
              </w:rPr>
            </w:pPr>
          </w:p>
        </w:tc>
        <w:tc>
          <w:tcPr>
            <w:tcW w:w="680" w:type="dxa"/>
            <w:shd w:val="clear" w:color="auto" w:fill="auto"/>
          </w:tcPr>
          <w:p w14:paraId="331EB5AC" w14:textId="77777777" w:rsidR="00627875" w:rsidRPr="00F13B1B" w:rsidRDefault="00627875" w:rsidP="00627875">
            <w:pPr>
              <w:rPr>
                <w:rFonts w:ascii="Arial" w:hAnsi="Arial" w:cs="Arial"/>
              </w:rPr>
            </w:pPr>
          </w:p>
        </w:tc>
        <w:tc>
          <w:tcPr>
            <w:tcW w:w="4422" w:type="dxa"/>
            <w:shd w:val="clear" w:color="auto" w:fill="auto"/>
          </w:tcPr>
          <w:p w14:paraId="3C2C61C6" w14:textId="77777777" w:rsidR="00627875" w:rsidRPr="00F13B1B" w:rsidRDefault="00627875" w:rsidP="00F13B1B">
            <w:pPr>
              <w:numPr>
                <w:ilvl w:val="0"/>
                <w:numId w:val="9"/>
              </w:numPr>
              <w:tabs>
                <w:tab w:val="clear" w:pos="720"/>
              </w:tabs>
              <w:ind w:left="360"/>
              <w:rPr>
                <w:rFonts w:ascii="Arial" w:hAnsi="Arial" w:cs="Arial"/>
              </w:rPr>
            </w:pPr>
            <w:r w:rsidRPr="00F13B1B">
              <w:rPr>
                <w:rFonts w:ascii="Arial" w:hAnsi="Arial" w:cs="Arial"/>
              </w:rPr>
              <w:t>Provide training as required</w:t>
            </w:r>
            <w:r w:rsidR="00C852B9" w:rsidRPr="00F13B1B">
              <w:rPr>
                <w:rFonts w:ascii="Arial" w:hAnsi="Arial" w:cs="Arial"/>
              </w:rPr>
              <w:t>.</w:t>
            </w:r>
          </w:p>
          <w:p w14:paraId="0DAFBE0D" w14:textId="77777777" w:rsidR="00627875" w:rsidRPr="00F13B1B" w:rsidRDefault="00627875" w:rsidP="00F13B1B">
            <w:pPr>
              <w:numPr>
                <w:ilvl w:val="0"/>
                <w:numId w:val="9"/>
              </w:numPr>
              <w:tabs>
                <w:tab w:val="clear" w:pos="720"/>
              </w:tabs>
              <w:ind w:left="360"/>
              <w:rPr>
                <w:rFonts w:ascii="Arial" w:hAnsi="Arial" w:cs="Arial"/>
              </w:rPr>
            </w:pPr>
            <w:r w:rsidRPr="00F13B1B">
              <w:rPr>
                <w:rFonts w:ascii="Arial" w:hAnsi="Arial" w:cs="Arial"/>
              </w:rPr>
              <w:t>Ensure Staff Developme</w:t>
            </w:r>
            <w:r w:rsidR="00C852B9" w:rsidRPr="00F13B1B">
              <w:rPr>
                <w:rFonts w:ascii="Arial" w:hAnsi="Arial" w:cs="Arial"/>
              </w:rPr>
              <w:t>nt and Appraisal is implemented.</w:t>
            </w:r>
            <w:r w:rsidRPr="00F13B1B">
              <w:rPr>
                <w:rFonts w:ascii="Arial" w:hAnsi="Arial" w:cs="Arial"/>
              </w:rPr>
              <w:t xml:space="preserve"> </w:t>
            </w:r>
          </w:p>
          <w:p w14:paraId="2A1AB963" w14:textId="77777777" w:rsidR="00627875" w:rsidRPr="00F13B1B" w:rsidRDefault="00627875" w:rsidP="00F13B1B">
            <w:pPr>
              <w:numPr>
                <w:ilvl w:val="0"/>
                <w:numId w:val="9"/>
              </w:numPr>
              <w:tabs>
                <w:tab w:val="clear" w:pos="720"/>
              </w:tabs>
              <w:ind w:left="360"/>
              <w:rPr>
                <w:rFonts w:ascii="Arial" w:hAnsi="Arial" w:cs="Arial"/>
              </w:rPr>
            </w:pPr>
            <w:r w:rsidRPr="00F13B1B">
              <w:rPr>
                <w:rFonts w:ascii="Arial" w:hAnsi="Arial" w:cs="Arial"/>
              </w:rPr>
              <w:t>Ensure and changes to role are supported with relevant training</w:t>
            </w:r>
            <w:r w:rsidR="00C852B9" w:rsidRPr="00F13B1B">
              <w:rPr>
                <w:rFonts w:ascii="Arial" w:hAnsi="Arial" w:cs="Arial"/>
              </w:rPr>
              <w:t>.</w:t>
            </w:r>
          </w:p>
        </w:tc>
        <w:tc>
          <w:tcPr>
            <w:tcW w:w="3060" w:type="dxa"/>
            <w:shd w:val="clear" w:color="auto" w:fill="auto"/>
          </w:tcPr>
          <w:p w14:paraId="5E46DB70" w14:textId="77777777" w:rsidR="00627875" w:rsidRPr="00F13B1B" w:rsidRDefault="00627875" w:rsidP="00627875">
            <w:pPr>
              <w:rPr>
                <w:rFonts w:ascii="Arial" w:hAnsi="Arial" w:cs="Arial"/>
              </w:rPr>
            </w:pPr>
          </w:p>
        </w:tc>
      </w:tr>
      <w:tr w:rsidR="00F13B1B" w:rsidRPr="00BA00AC" w14:paraId="19E7F438" w14:textId="77777777" w:rsidTr="00A45D15">
        <w:trPr>
          <w:jc w:val="center"/>
        </w:trPr>
        <w:tc>
          <w:tcPr>
            <w:tcW w:w="567" w:type="dxa"/>
            <w:shd w:val="clear" w:color="auto" w:fill="auto"/>
          </w:tcPr>
          <w:p w14:paraId="15BA9449" w14:textId="77777777" w:rsidR="00F13B1B" w:rsidRPr="00A45D15" w:rsidRDefault="00F13B1B" w:rsidP="00F13B1B">
            <w:pPr>
              <w:rPr>
                <w:rFonts w:ascii="Arial" w:hAnsi="Arial" w:cs="Arial"/>
                <w:b/>
                <w:bCs/>
              </w:rPr>
            </w:pPr>
            <w:r w:rsidRPr="00A45D15">
              <w:rPr>
                <w:rFonts w:ascii="Arial" w:hAnsi="Arial" w:cs="Arial"/>
                <w:b/>
                <w:bCs/>
              </w:rPr>
              <w:t>9</w:t>
            </w:r>
          </w:p>
        </w:tc>
        <w:tc>
          <w:tcPr>
            <w:tcW w:w="4422" w:type="dxa"/>
            <w:shd w:val="clear" w:color="auto" w:fill="auto"/>
          </w:tcPr>
          <w:p w14:paraId="31D77A47" w14:textId="77777777" w:rsidR="00F13B1B" w:rsidRPr="00A45D15" w:rsidRDefault="00F13B1B" w:rsidP="00F13B1B">
            <w:pPr>
              <w:rPr>
                <w:rFonts w:ascii="Arial" w:hAnsi="Arial" w:cs="Arial"/>
                <w:b/>
              </w:rPr>
            </w:pPr>
            <w:r w:rsidRPr="00A45D15">
              <w:rPr>
                <w:rFonts w:ascii="Arial" w:hAnsi="Arial" w:cs="Arial"/>
                <w:b/>
              </w:rPr>
              <w:t>Physical Demands and Work Environment</w:t>
            </w:r>
            <w:r w:rsidR="007C0A49">
              <w:rPr>
                <w:rFonts w:ascii="Arial" w:hAnsi="Arial" w:cs="Arial"/>
                <w:b/>
              </w:rPr>
              <w:t>:</w:t>
            </w:r>
          </w:p>
          <w:p w14:paraId="327AD3C1" w14:textId="77777777" w:rsidR="00F13B1B" w:rsidRPr="00A45D15" w:rsidRDefault="00F13B1B" w:rsidP="00A45D15">
            <w:pPr>
              <w:numPr>
                <w:ilvl w:val="0"/>
                <w:numId w:val="11"/>
              </w:numPr>
              <w:ind w:left="360"/>
              <w:rPr>
                <w:rFonts w:ascii="Arial" w:hAnsi="Arial" w:cs="Arial"/>
                <w:b/>
              </w:rPr>
            </w:pPr>
            <w:r w:rsidRPr="00A45D15">
              <w:rPr>
                <w:rFonts w:ascii="Arial" w:hAnsi="Arial" w:cs="Arial"/>
              </w:rPr>
              <w:t>Does your role involve excessive physical demands such as heavy lifting; standing for long periods of time; repetitive movements that are causing concern.</w:t>
            </w:r>
          </w:p>
          <w:p w14:paraId="2D1A6469" w14:textId="77777777" w:rsidR="00F13B1B" w:rsidRPr="00A45D15" w:rsidRDefault="00F13B1B" w:rsidP="00A45D15">
            <w:pPr>
              <w:numPr>
                <w:ilvl w:val="0"/>
                <w:numId w:val="11"/>
              </w:numPr>
              <w:ind w:left="360"/>
              <w:rPr>
                <w:rFonts w:ascii="Arial" w:hAnsi="Arial" w:cs="Arial"/>
              </w:rPr>
            </w:pPr>
            <w:r w:rsidRPr="00A45D15">
              <w:rPr>
                <w:rFonts w:ascii="Arial" w:hAnsi="Arial" w:cs="Arial"/>
              </w:rPr>
              <w:t xml:space="preserve">Is your work environment adequate / comfortable. </w:t>
            </w:r>
          </w:p>
          <w:p w14:paraId="688AED0E" w14:textId="77777777" w:rsidR="00F13B1B" w:rsidRPr="00A45D15" w:rsidRDefault="00F13B1B" w:rsidP="00F13B1B">
            <w:pPr>
              <w:numPr>
                <w:ilvl w:val="0"/>
                <w:numId w:val="11"/>
              </w:numPr>
              <w:ind w:left="360"/>
              <w:rPr>
                <w:rFonts w:ascii="Arial" w:hAnsi="Arial" w:cs="Arial"/>
                <w:b/>
              </w:rPr>
            </w:pPr>
            <w:r w:rsidRPr="00A45D15">
              <w:rPr>
                <w:rFonts w:ascii="Arial" w:hAnsi="Arial" w:cs="Arial"/>
              </w:rPr>
              <w:t>Is it free from hazards such as cigarette smoke and unacceptable levels of noise.</w:t>
            </w:r>
          </w:p>
          <w:p w14:paraId="34B514EB" w14:textId="77777777" w:rsidR="00A45D15" w:rsidRPr="00A45D15" w:rsidRDefault="00A45D15" w:rsidP="00A45D15">
            <w:pPr>
              <w:rPr>
                <w:rFonts w:ascii="Arial" w:hAnsi="Arial" w:cs="Arial"/>
                <w:b/>
              </w:rPr>
            </w:pPr>
          </w:p>
        </w:tc>
        <w:tc>
          <w:tcPr>
            <w:tcW w:w="680" w:type="dxa"/>
            <w:shd w:val="clear" w:color="auto" w:fill="auto"/>
          </w:tcPr>
          <w:p w14:paraId="21F04541" w14:textId="77777777" w:rsidR="00F13B1B" w:rsidRPr="00A45D15" w:rsidRDefault="00F13B1B" w:rsidP="00F13B1B">
            <w:pPr>
              <w:rPr>
                <w:rFonts w:ascii="Arial" w:hAnsi="Arial" w:cs="Arial"/>
              </w:rPr>
            </w:pPr>
          </w:p>
        </w:tc>
        <w:tc>
          <w:tcPr>
            <w:tcW w:w="680" w:type="dxa"/>
            <w:shd w:val="clear" w:color="auto" w:fill="auto"/>
          </w:tcPr>
          <w:p w14:paraId="199D85D7" w14:textId="77777777" w:rsidR="00F13B1B" w:rsidRPr="00A45D15" w:rsidRDefault="00F13B1B" w:rsidP="00F13B1B">
            <w:pPr>
              <w:rPr>
                <w:rFonts w:ascii="Arial" w:hAnsi="Arial" w:cs="Arial"/>
              </w:rPr>
            </w:pPr>
          </w:p>
        </w:tc>
        <w:tc>
          <w:tcPr>
            <w:tcW w:w="4422" w:type="dxa"/>
            <w:shd w:val="clear" w:color="auto" w:fill="auto"/>
          </w:tcPr>
          <w:p w14:paraId="4B243790" w14:textId="77777777" w:rsidR="00F13B1B" w:rsidRPr="00A45D15" w:rsidRDefault="00F13B1B" w:rsidP="00A45D15">
            <w:pPr>
              <w:numPr>
                <w:ilvl w:val="0"/>
                <w:numId w:val="11"/>
              </w:numPr>
              <w:ind w:left="360"/>
              <w:rPr>
                <w:rFonts w:ascii="Arial" w:hAnsi="Arial" w:cs="Arial"/>
              </w:rPr>
            </w:pPr>
            <w:r w:rsidRPr="00A45D15">
              <w:rPr>
                <w:rFonts w:ascii="Arial" w:hAnsi="Arial" w:cs="Arial"/>
              </w:rPr>
              <w:t>Undertake a H&amp;S Risk Assessment.</w:t>
            </w:r>
          </w:p>
          <w:p w14:paraId="47745A77" w14:textId="77777777" w:rsidR="00F13B1B" w:rsidRPr="00A45D15" w:rsidRDefault="00F13B1B" w:rsidP="00A45D15">
            <w:pPr>
              <w:numPr>
                <w:ilvl w:val="0"/>
                <w:numId w:val="11"/>
              </w:numPr>
              <w:ind w:left="360"/>
              <w:rPr>
                <w:rFonts w:ascii="Arial" w:hAnsi="Arial" w:cs="Arial"/>
              </w:rPr>
            </w:pPr>
            <w:r w:rsidRPr="00A45D15">
              <w:rPr>
                <w:rFonts w:ascii="Arial" w:hAnsi="Arial" w:cs="Arial"/>
              </w:rPr>
              <w:t>Where appropriate refer to Occupational Health for advice.</w:t>
            </w:r>
          </w:p>
          <w:p w14:paraId="55BF6830" w14:textId="77777777" w:rsidR="00F13B1B" w:rsidRPr="00A45D15" w:rsidRDefault="00F13B1B" w:rsidP="00A45D15">
            <w:pPr>
              <w:numPr>
                <w:ilvl w:val="0"/>
                <w:numId w:val="11"/>
              </w:numPr>
              <w:ind w:left="360"/>
              <w:rPr>
                <w:rFonts w:ascii="Arial" w:hAnsi="Arial" w:cs="Arial"/>
              </w:rPr>
            </w:pPr>
            <w:r w:rsidRPr="00A45D15">
              <w:rPr>
                <w:rFonts w:ascii="Arial" w:hAnsi="Arial" w:cs="Arial"/>
              </w:rPr>
              <w:t>Encourage suggestions on how to improve work environment – and give these due consideration.</w:t>
            </w:r>
          </w:p>
          <w:p w14:paraId="2B0CD4ED" w14:textId="77777777" w:rsidR="00F13B1B" w:rsidRPr="00A45D15" w:rsidRDefault="00F13B1B" w:rsidP="00A45D15">
            <w:pPr>
              <w:numPr>
                <w:ilvl w:val="0"/>
                <w:numId w:val="11"/>
              </w:numPr>
              <w:ind w:left="360"/>
              <w:rPr>
                <w:rFonts w:ascii="Arial" w:hAnsi="Arial" w:cs="Arial"/>
              </w:rPr>
            </w:pPr>
            <w:r w:rsidRPr="00A45D15">
              <w:rPr>
                <w:rFonts w:ascii="Arial" w:hAnsi="Arial" w:cs="Arial"/>
              </w:rPr>
              <w:t xml:space="preserve">Manage risks with the support of the Occupational Health – Health Surveillance programme (e.g. ear defenders).  </w:t>
            </w:r>
          </w:p>
        </w:tc>
        <w:tc>
          <w:tcPr>
            <w:tcW w:w="3060" w:type="dxa"/>
            <w:shd w:val="clear" w:color="auto" w:fill="auto"/>
          </w:tcPr>
          <w:p w14:paraId="2651599F" w14:textId="77777777" w:rsidR="00F13B1B" w:rsidRPr="00A45D15" w:rsidRDefault="00F13B1B" w:rsidP="00F13B1B">
            <w:pPr>
              <w:rPr>
                <w:rFonts w:ascii="Arial" w:hAnsi="Arial" w:cs="Arial"/>
              </w:rPr>
            </w:pPr>
          </w:p>
        </w:tc>
      </w:tr>
      <w:tr w:rsidR="00F13B1B" w:rsidRPr="00BA00AC" w14:paraId="2B87DFA3" w14:textId="77777777" w:rsidTr="00A45D15">
        <w:trPr>
          <w:jc w:val="center"/>
        </w:trPr>
        <w:tc>
          <w:tcPr>
            <w:tcW w:w="567" w:type="dxa"/>
            <w:shd w:val="clear" w:color="auto" w:fill="auto"/>
          </w:tcPr>
          <w:p w14:paraId="7290B872" w14:textId="77777777" w:rsidR="00F13B1B" w:rsidRPr="00A45D15" w:rsidRDefault="00F13B1B" w:rsidP="00F13B1B">
            <w:pPr>
              <w:rPr>
                <w:rFonts w:ascii="Arial" w:hAnsi="Arial" w:cs="Arial"/>
                <w:b/>
                <w:bCs/>
              </w:rPr>
            </w:pPr>
            <w:r w:rsidRPr="00A45D15">
              <w:rPr>
                <w:rFonts w:ascii="Arial" w:hAnsi="Arial" w:cs="Arial"/>
                <w:b/>
                <w:bCs/>
              </w:rPr>
              <w:t>10</w:t>
            </w:r>
          </w:p>
        </w:tc>
        <w:tc>
          <w:tcPr>
            <w:tcW w:w="4422" w:type="dxa"/>
            <w:shd w:val="clear" w:color="auto" w:fill="auto"/>
          </w:tcPr>
          <w:p w14:paraId="3500DEC8" w14:textId="77777777" w:rsidR="00F13B1B" w:rsidRPr="00A45D15" w:rsidRDefault="00F13B1B" w:rsidP="00F13B1B">
            <w:pPr>
              <w:rPr>
                <w:rFonts w:ascii="Arial" w:hAnsi="Arial" w:cs="Arial"/>
                <w:b/>
              </w:rPr>
            </w:pPr>
            <w:r w:rsidRPr="00A45D15">
              <w:rPr>
                <w:rFonts w:ascii="Arial" w:hAnsi="Arial" w:cs="Arial"/>
                <w:b/>
              </w:rPr>
              <w:t>Other Issues:</w:t>
            </w:r>
          </w:p>
          <w:p w14:paraId="7D6F71C0" w14:textId="77777777" w:rsidR="00F13B1B" w:rsidRDefault="00F13B1B" w:rsidP="00F13B1B">
            <w:pPr>
              <w:rPr>
                <w:rFonts w:ascii="Arial" w:hAnsi="Arial" w:cs="Arial"/>
              </w:rPr>
            </w:pPr>
            <w:r w:rsidRPr="00A45D15">
              <w:rPr>
                <w:rFonts w:ascii="Arial" w:hAnsi="Arial" w:cs="Arial"/>
              </w:rPr>
              <w:t>Are there any other issues / stressors that we need to be taken account of – e.g. difficulties at home, unexpected life changes, etc.</w:t>
            </w:r>
          </w:p>
          <w:p w14:paraId="376BBD73" w14:textId="77777777" w:rsidR="00A45D15" w:rsidRPr="00A45D15" w:rsidRDefault="00A45D15" w:rsidP="00F13B1B">
            <w:pPr>
              <w:rPr>
                <w:rFonts w:ascii="Arial" w:hAnsi="Arial" w:cs="Arial"/>
                <w:b/>
              </w:rPr>
            </w:pPr>
          </w:p>
        </w:tc>
        <w:tc>
          <w:tcPr>
            <w:tcW w:w="680" w:type="dxa"/>
            <w:shd w:val="clear" w:color="auto" w:fill="auto"/>
          </w:tcPr>
          <w:p w14:paraId="3B4FB16E" w14:textId="77777777" w:rsidR="00F13B1B" w:rsidRPr="00A45D15" w:rsidRDefault="00F13B1B" w:rsidP="00F13B1B">
            <w:pPr>
              <w:rPr>
                <w:rFonts w:ascii="Arial" w:hAnsi="Arial" w:cs="Arial"/>
              </w:rPr>
            </w:pPr>
          </w:p>
        </w:tc>
        <w:tc>
          <w:tcPr>
            <w:tcW w:w="680" w:type="dxa"/>
            <w:shd w:val="clear" w:color="auto" w:fill="auto"/>
          </w:tcPr>
          <w:p w14:paraId="7B569BD4" w14:textId="77777777" w:rsidR="00F13B1B" w:rsidRPr="00A45D15" w:rsidRDefault="00F13B1B" w:rsidP="00F13B1B">
            <w:pPr>
              <w:rPr>
                <w:rFonts w:ascii="Arial" w:hAnsi="Arial" w:cs="Arial"/>
              </w:rPr>
            </w:pPr>
          </w:p>
        </w:tc>
        <w:tc>
          <w:tcPr>
            <w:tcW w:w="4422" w:type="dxa"/>
            <w:shd w:val="clear" w:color="auto" w:fill="auto"/>
          </w:tcPr>
          <w:p w14:paraId="44A5102C" w14:textId="77777777" w:rsidR="00F13B1B" w:rsidRPr="00A45D15" w:rsidRDefault="00F13B1B" w:rsidP="00A45D15">
            <w:pPr>
              <w:numPr>
                <w:ilvl w:val="0"/>
                <w:numId w:val="12"/>
              </w:numPr>
              <w:ind w:left="360"/>
              <w:rPr>
                <w:rFonts w:ascii="Arial" w:hAnsi="Arial" w:cs="Arial"/>
              </w:rPr>
            </w:pPr>
            <w:r w:rsidRPr="00A45D15">
              <w:rPr>
                <w:rFonts w:ascii="Arial" w:hAnsi="Arial" w:cs="Arial"/>
              </w:rPr>
              <w:t>Support individual where possible.</w:t>
            </w:r>
          </w:p>
          <w:p w14:paraId="0B6A4114" w14:textId="77777777" w:rsidR="00F13B1B" w:rsidRPr="00A45D15" w:rsidRDefault="00F13B1B" w:rsidP="00A45D15">
            <w:pPr>
              <w:numPr>
                <w:ilvl w:val="0"/>
                <w:numId w:val="12"/>
              </w:numPr>
              <w:ind w:left="360"/>
              <w:rPr>
                <w:rFonts w:ascii="Arial" w:hAnsi="Arial" w:cs="Arial"/>
              </w:rPr>
            </w:pPr>
            <w:r w:rsidRPr="00A45D15">
              <w:rPr>
                <w:rFonts w:ascii="Arial" w:hAnsi="Arial" w:cs="Arial"/>
              </w:rPr>
              <w:t>Offer to support them through referring to Staff Support Adviser.</w:t>
            </w:r>
          </w:p>
        </w:tc>
        <w:tc>
          <w:tcPr>
            <w:tcW w:w="3060" w:type="dxa"/>
            <w:shd w:val="clear" w:color="auto" w:fill="auto"/>
          </w:tcPr>
          <w:p w14:paraId="064F4E9F" w14:textId="77777777" w:rsidR="00F13B1B" w:rsidRPr="00A45D15" w:rsidRDefault="00F13B1B" w:rsidP="00F13B1B">
            <w:pPr>
              <w:rPr>
                <w:rFonts w:ascii="Arial" w:hAnsi="Arial" w:cs="Arial"/>
              </w:rPr>
            </w:pPr>
          </w:p>
        </w:tc>
      </w:tr>
    </w:tbl>
    <w:p w14:paraId="169B3AB2" w14:textId="77777777" w:rsidR="00A45D15" w:rsidRDefault="00A45D15">
      <w:pPr>
        <w:rPr>
          <w:rFonts w:ascii="Arial" w:hAnsi="Arial" w:cs="Arial"/>
        </w:rPr>
      </w:pPr>
    </w:p>
    <w:p w14:paraId="5C278745" w14:textId="77777777" w:rsidR="00A45D15" w:rsidRDefault="00A45D15" w:rsidP="00B80799">
      <w:pPr>
        <w:jc w:val="both"/>
        <w:rPr>
          <w:rFonts w:ascii="Arial" w:hAnsi="Arial" w:cs="Arial"/>
        </w:rPr>
      </w:pPr>
    </w:p>
    <w:p w14:paraId="737D3C47" w14:textId="77777777" w:rsidR="00A45D15" w:rsidRDefault="00A45D15" w:rsidP="00B80799">
      <w:pPr>
        <w:jc w:val="both"/>
        <w:rPr>
          <w:rFonts w:ascii="Arial" w:hAnsi="Arial" w:cs="Arial"/>
        </w:rPr>
      </w:pPr>
    </w:p>
    <w:p w14:paraId="267E644F" w14:textId="77777777" w:rsidR="00A45D15" w:rsidRDefault="00A45D15" w:rsidP="00B80799">
      <w:pPr>
        <w:jc w:val="both"/>
        <w:rPr>
          <w:rFonts w:ascii="Arial" w:hAnsi="Arial" w:cs="Arial"/>
        </w:rPr>
      </w:pPr>
    </w:p>
    <w:p w14:paraId="59DAEF8F" w14:textId="77777777" w:rsidR="00A45D15" w:rsidRDefault="00A45D15" w:rsidP="00B80799">
      <w:pPr>
        <w:jc w:val="both"/>
        <w:rPr>
          <w:rFonts w:ascii="Arial" w:hAnsi="Arial" w:cs="Arial"/>
        </w:rPr>
      </w:pPr>
    </w:p>
    <w:p w14:paraId="3F251804" w14:textId="77777777" w:rsidR="00A45D15" w:rsidRDefault="00A45D15" w:rsidP="00B80799">
      <w:pPr>
        <w:jc w:val="both"/>
        <w:rPr>
          <w:rFonts w:ascii="Arial" w:hAnsi="Arial" w:cs="Arial"/>
        </w:rPr>
      </w:pPr>
    </w:p>
    <w:p w14:paraId="0D172DD8" w14:textId="77777777" w:rsidR="00B80799" w:rsidRPr="00BA00AC" w:rsidRDefault="00B80799" w:rsidP="00B80799">
      <w:pPr>
        <w:jc w:val="both"/>
        <w:rPr>
          <w:rFonts w:ascii="Arial" w:hAnsi="Arial" w:cs="Arial"/>
        </w:rPr>
      </w:pPr>
      <w:r w:rsidRPr="00BA00AC">
        <w:rPr>
          <w:rFonts w:ascii="Arial" w:hAnsi="Arial" w:cs="Arial"/>
        </w:rPr>
        <w:lastRenderedPageBreak/>
        <w:t>*The Possible Action/s column details some suggestions for consideration / action. This list is not exhaustive.</w:t>
      </w:r>
    </w:p>
    <w:p w14:paraId="4D466985" w14:textId="77777777" w:rsidR="00B80799" w:rsidRPr="00BA00AC" w:rsidRDefault="00B80799" w:rsidP="00B80799">
      <w:pPr>
        <w:jc w:val="both"/>
        <w:rPr>
          <w:rFonts w:ascii="Arial" w:hAnsi="Arial" w:cs="Arial"/>
        </w:rPr>
      </w:pPr>
    </w:p>
    <w:p w14:paraId="214AFA0C" w14:textId="77777777" w:rsidR="00B80799" w:rsidRPr="00BA00AC" w:rsidRDefault="00B80799" w:rsidP="00B80799">
      <w:pPr>
        <w:jc w:val="both"/>
        <w:rPr>
          <w:rFonts w:ascii="Arial" w:hAnsi="Arial" w:cs="Arial"/>
        </w:rPr>
      </w:pPr>
      <w:r w:rsidRPr="00BA00AC">
        <w:rPr>
          <w:rFonts w:ascii="Arial" w:hAnsi="Arial" w:cs="Arial"/>
        </w:rPr>
        <w:t>*The Action/s column should include details of what the issues are, what measures are currently in place, what improvements can be made and what actions will be taken to make the improvements.</w:t>
      </w:r>
    </w:p>
    <w:p w14:paraId="546752F5" w14:textId="77777777" w:rsidR="00B80799" w:rsidRPr="00BA00AC" w:rsidRDefault="00B80799" w:rsidP="00B80799">
      <w:pPr>
        <w:jc w:val="both"/>
        <w:rPr>
          <w:rFonts w:ascii="Arial" w:hAnsi="Arial" w:cs="Arial"/>
        </w:rPr>
      </w:pPr>
    </w:p>
    <w:p w14:paraId="1AE66E7A" w14:textId="77777777" w:rsidR="00B80799" w:rsidRPr="00BA00AC" w:rsidRDefault="00B80799" w:rsidP="00B80799">
      <w:pPr>
        <w:jc w:val="both"/>
        <w:rPr>
          <w:rFonts w:ascii="Arial" w:hAnsi="Arial" w:cs="Arial"/>
        </w:rPr>
      </w:pPr>
      <w:r w:rsidRPr="00BA00AC">
        <w:rPr>
          <w:rFonts w:ascii="Arial" w:hAnsi="Arial" w:cs="Arial"/>
        </w:rPr>
        <w:t>A copy of the completed Stress Risk Assessment Tool should be kept by both parties completing it.</w:t>
      </w:r>
    </w:p>
    <w:p w14:paraId="15290043" w14:textId="77777777" w:rsidR="00B80799" w:rsidRPr="00BA00AC" w:rsidRDefault="00B80799" w:rsidP="00B80799">
      <w:pPr>
        <w:jc w:val="both"/>
        <w:rPr>
          <w:rFonts w:ascii="Arial" w:hAnsi="Arial" w:cs="Arial"/>
        </w:rPr>
      </w:pPr>
    </w:p>
    <w:p w14:paraId="60FBB7D2" w14:textId="77777777" w:rsidR="00B80799" w:rsidRPr="00BA00AC" w:rsidRDefault="00B80799" w:rsidP="00B80799">
      <w:pPr>
        <w:jc w:val="both"/>
        <w:rPr>
          <w:rFonts w:ascii="Arial" w:hAnsi="Arial" w:cs="Arial"/>
        </w:rPr>
      </w:pPr>
      <w:r w:rsidRPr="00BA00AC">
        <w:rPr>
          <w:rFonts w:ascii="Arial" w:hAnsi="Arial" w:cs="Arial"/>
        </w:rPr>
        <w:t>Following completion of questions above it is suggested:</w:t>
      </w:r>
    </w:p>
    <w:p w14:paraId="33C7D6F2" w14:textId="77777777" w:rsidR="00B80799" w:rsidRPr="00BA00AC" w:rsidRDefault="00B80799" w:rsidP="00A45D15">
      <w:pPr>
        <w:numPr>
          <w:ilvl w:val="0"/>
          <w:numId w:val="1"/>
        </w:numPr>
        <w:tabs>
          <w:tab w:val="clear" w:pos="780"/>
        </w:tabs>
        <w:spacing w:before="240"/>
        <w:ind w:left="700"/>
        <w:jc w:val="both"/>
        <w:rPr>
          <w:rFonts w:ascii="Arial" w:hAnsi="Arial" w:cs="Arial"/>
        </w:rPr>
      </w:pPr>
      <w:r w:rsidRPr="00BA00AC">
        <w:rPr>
          <w:rFonts w:ascii="Arial" w:hAnsi="Arial" w:cs="Arial"/>
        </w:rPr>
        <w:t>Both parties consider the possible actions and discuss and agree proposed actions for reducing the pressures that lead to stress, as far as reasonably practicable and annotate proposed actions within the action/s column. It may be helpful to talk with your HR Manager to assist you with this.</w:t>
      </w:r>
    </w:p>
    <w:p w14:paraId="148DCBB9" w14:textId="77777777" w:rsidR="00B80799" w:rsidRPr="00BA00AC" w:rsidRDefault="00B80799" w:rsidP="00A45D15">
      <w:pPr>
        <w:numPr>
          <w:ilvl w:val="0"/>
          <w:numId w:val="1"/>
        </w:numPr>
        <w:tabs>
          <w:tab w:val="clear" w:pos="780"/>
        </w:tabs>
        <w:spacing w:before="240"/>
        <w:ind w:left="700"/>
        <w:jc w:val="both"/>
        <w:rPr>
          <w:rFonts w:ascii="Arial" w:hAnsi="Arial" w:cs="Arial"/>
        </w:rPr>
      </w:pPr>
      <w:r w:rsidRPr="00BA00AC">
        <w:rPr>
          <w:rFonts w:ascii="Arial" w:hAnsi="Arial" w:cs="Arial"/>
        </w:rPr>
        <w:t xml:space="preserve">Refer to Occupational Health for assessment if employee or manager considers there may be a medical element leading to increased susceptibility to stress. Please include a copy of the risk assessment with the referral. </w:t>
      </w:r>
    </w:p>
    <w:p w14:paraId="1ECD2877" w14:textId="77777777" w:rsidR="00031F1B" w:rsidRPr="00A45D15" w:rsidRDefault="00B80799" w:rsidP="00B80799">
      <w:pPr>
        <w:numPr>
          <w:ilvl w:val="0"/>
          <w:numId w:val="1"/>
        </w:numPr>
        <w:tabs>
          <w:tab w:val="clear" w:pos="780"/>
        </w:tabs>
        <w:spacing w:before="240"/>
        <w:ind w:left="700"/>
        <w:jc w:val="both"/>
        <w:rPr>
          <w:rFonts w:ascii="Arial" w:hAnsi="Arial" w:cs="Arial"/>
        </w:rPr>
      </w:pPr>
      <w:r w:rsidRPr="00BA00AC">
        <w:rPr>
          <w:rFonts w:ascii="Arial" w:hAnsi="Arial" w:cs="Arial"/>
        </w:rPr>
        <w:t>Both parties keep a record of proposed actions and agree a date for review.</w:t>
      </w:r>
    </w:p>
    <w:sectPr w:rsidR="00031F1B" w:rsidRPr="00A45D15" w:rsidSect="00852DEE">
      <w:headerReference w:type="default" r:id="rId10"/>
      <w:footerReference w:type="default" r:id="rId11"/>
      <w:pgSz w:w="15840" w:h="12240" w:orient="landscape"/>
      <w:pgMar w:top="1815" w:right="1440" w:bottom="125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742F2" w14:textId="77777777" w:rsidR="00652682" w:rsidRDefault="00652682">
      <w:r>
        <w:separator/>
      </w:r>
    </w:p>
  </w:endnote>
  <w:endnote w:type="continuationSeparator" w:id="0">
    <w:p w14:paraId="0D45B129" w14:textId="77777777" w:rsidR="00652682" w:rsidRDefault="00652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1DED1" w14:textId="77777777" w:rsidR="00852DEE" w:rsidRPr="007627B9" w:rsidRDefault="007627B9" w:rsidP="00852DEE">
    <w:pPr>
      <w:pStyle w:val="Footer"/>
      <w:jc w:val="center"/>
      <w:rPr>
        <w:rFonts w:ascii="Arial" w:hAnsi="Arial" w:cs="Arial"/>
        <w:sz w:val="20"/>
        <w:szCs w:val="20"/>
      </w:rPr>
    </w:pPr>
    <w:r w:rsidRPr="007627B9">
      <w:rPr>
        <w:rFonts w:ascii="Arial" w:hAnsi="Arial" w:cs="Arial"/>
        <w:sz w:val="20"/>
        <w:szCs w:val="20"/>
      </w:rPr>
      <w:t>Stress Risk Assessment</w:t>
    </w:r>
    <w:r w:rsidRPr="007627B9">
      <w:rPr>
        <w:rFonts w:ascii="Arial" w:hAnsi="Arial" w:cs="Arial"/>
        <w:sz w:val="20"/>
        <w:szCs w:val="20"/>
      </w:rPr>
      <w:tab/>
    </w:r>
    <w:r w:rsidRPr="007627B9">
      <w:rPr>
        <w:rFonts w:ascii="Arial" w:hAnsi="Arial" w:cs="Arial"/>
        <w:sz w:val="20"/>
        <w:szCs w:val="20"/>
      </w:rPr>
      <w:tab/>
    </w:r>
    <w:r w:rsidRPr="007627B9">
      <w:rPr>
        <w:rFonts w:ascii="Arial" w:hAnsi="Arial" w:cs="Arial"/>
        <w:sz w:val="20"/>
        <w:szCs w:val="20"/>
      </w:rPr>
      <w:tab/>
    </w:r>
    <w:r w:rsidRPr="007627B9">
      <w:rPr>
        <w:rFonts w:ascii="Arial" w:hAnsi="Arial" w:cs="Arial"/>
        <w:sz w:val="20"/>
        <w:szCs w:val="20"/>
      </w:rPr>
      <w:tab/>
    </w:r>
    <w:r w:rsidRPr="007627B9">
      <w:rPr>
        <w:rFonts w:ascii="Arial" w:hAnsi="Arial" w:cs="Arial"/>
        <w:sz w:val="20"/>
        <w:szCs w:val="20"/>
      </w:rPr>
      <w:tab/>
    </w:r>
    <w:r w:rsidRPr="007627B9">
      <w:rPr>
        <w:rFonts w:ascii="Arial" w:hAnsi="Arial" w:cs="Arial"/>
        <w:sz w:val="20"/>
        <w:szCs w:val="20"/>
      </w:rPr>
      <w:tab/>
    </w:r>
    <w:r w:rsidR="00852DEE" w:rsidRPr="007627B9">
      <w:rPr>
        <w:rFonts w:ascii="Arial" w:hAnsi="Arial" w:cs="Arial"/>
        <w:sz w:val="20"/>
        <w:szCs w:val="20"/>
      </w:rPr>
      <w:t xml:space="preserve">Page </w:t>
    </w:r>
    <w:r w:rsidR="00852DEE" w:rsidRPr="007627B9">
      <w:rPr>
        <w:rFonts w:ascii="Arial" w:hAnsi="Arial" w:cs="Arial"/>
        <w:sz w:val="20"/>
        <w:szCs w:val="20"/>
      </w:rPr>
      <w:fldChar w:fldCharType="begin"/>
    </w:r>
    <w:r w:rsidR="00852DEE" w:rsidRPr="007627B9">
      <w:rPr>
        <w:rFonts w:ascii="Arial" w:hAnsi="Arial" w:cs="Arial"/>
        <w:sz w:val="20"/>
        <w:szCs w:val="20"/>
      </w:rPr>
      <w:instrText xml:space="preserve"> PAGE </w:instrText>
    </w:r>
    <w:r w:rsidR="00852DEE" w:rsidRPr="007627B9">
      <w:rPr>
        <w:rFonts w:ascii="Arial" w:hAnsi="Arial" w:cs="Arial"/>
        <w:sz w:val="20"/>
        <w:szCs w:val="20"/>
      </w:rPr>
      <w:fldChar w:fldCharType="separate"/>
    </w:r>
    <w:r w:rsidR="00C852B9">
      <w:rPr>
        <w:rFonts w:ascii="Arial" w:hAnsi="Arial" w:cs="Arial"/>
        <w:noProof/>
        <w:sz w:val="20"/>
        <w:szCs w:val="20"/>
      </w:rPr>
      <w:t>2</w:t>
    </w:r>
    <w:r w:rsidR="00852DEE" w:rsidRPr="007627B9">
      <w:rPr>
        <w:rFonts w:ascii="Arial" w:hAnsi="Arial" w:cs="Arial"/>
        <w:sz w:val="20"/>
        <w:szCs w:val="20"/>
      </w:rPr>
      <w:fldChar w:fldCharType="end"/>
    </w:r>
    <w:r w:rsidR="00852DEE" w:rsidRPr="007627B9">
      <w:rPr>
        <w:rFonts w:ascii="Arial" w:hAnsi="Arial" w:cs="Arial"/>
        <w:sz w:val="20"/>
        <w:szCs w:val="20"/>
      </w:rPr>
      <w:t xml:space="preserve"> of </w:t>
    </w:r>
    <w:r w:rsidR="00852DEE" w:rsidRPr="007627B9">
      <w:rPr>
        <w:rFonts w:ascii="Arial" w:hAnsi="Arial" w:cs="Arial"/>
        <w:sz w:val="20"/>
        <w:szCs w:val="20"/>
      </w:rPr>
      <w:fldChar w:fldCharType="begin"/>
    </w:r>
    <w:r w:rsidR="00852DEE" w:rsidRPr="007627B9">
      <w:rPr>
        <w:rFonts w:ascii="Arial" w:hAnsi="Arial" w:cs="Arial"/>
        <w:sz w:val="20"/>
        <w:szCs w:val="20"/>
      </w:rPr>
      <w:instrText xml:space="preserve"> NUMPAGES </w:instrText>
    </w:r>
    <w:r w:rsidR="00852DEE" w:rsidRPr="007627B9">
      <w:rPr>
        <w:rFonts w:ascii="Arial" w:hAnsi="Arial" w:cs="Arial"/>
        <w:sz w:val="20"/>
        <w:szCs w:val="20"/>
      </w:rPr>
      <w:fldChar w:fldCharType="separate"/>
    </w:r>
    <w:r w:rsidR="00C852B9">
      <w:rPr>
        <w:rFonts w:ascii="Arial" w:hAnsi="Arial" w:cs="Arial"/>
        <w:noProof/>
        <w:sz w:val="20"/>
        <w:szCs w:val="20"/>
      </w:rPr>
      <w:t>4</w:t>
    </w:r>
    <w:r w:rsidR="00852DEE" w:rsidRPr="007627B9">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25A59" w14:textId="77777777" w:rsidR="00652682" w:rsidRDefault="00652682">
      <w:r>
        <w:separator/>
      </w:r>
    </w:p>
  </w:footnote>
  <w:footnote w:type="continuationSeparator" w:id="0">
    <w:p w14:paraId="61BCE758" w14:textId="77777777" w:rsidR="00652682" w:rsidRDefault="00652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C7BA9" w14:textId="77777777" w:rsidR="00852DEE" w:rsidRPr="009B1C70" w:rsidRDefault="009B1C70" w:rsidP="00852DEE">
    <w:pPr>
      <w:pStyle w:val="Header"/>
      <w:jc w:val="right"/>
      <w:rPr>
        <w:rFonts w:ascii="Arial" w:hAnsi="Arial" w:cs="Arial"/>
        <w:b/>
        <w:color w:val="7030A0"/>
        <w:szCs w:val="20"/>
        <w:lang w:val="en-US"/>
      </w:rPr>
    </w:pPr>
    <w:r>
      <w:rPr>
        <w:rFonts w:ascii="Arial" w:hAnsi="Arial" w:cs="Arial"/>
        <w:b/>
        <w:color w:val="7030A0"/>
        <w:szCs w:val="20"/>
        <w:lang w:val="en-US"/>
      </w:rPr>
      <w:t>Organisation Name/Logo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09A7"/>
    <w:multiLevelType w:val="hybridMultilevel"/>
    <w:tmpl w:val="9BCA1C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8D7574"/>
    <w:multiLevelType w:val="hybridMultilevel"/>
    <w:tmpl w:val="D760FE3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39D9760A"/>
    <w:multiLevelType w:val="hybridMultilevel"/>
    <w:tmpl w:val="668A3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890985"/>
    <w:multiLevelType w:val="hybridMultilevel"/>
    <w:tmpl w:val="B08ECC24"/>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4" w15:restartNumberingAfterBreak="0">
    <w:nsid w:val="41A47E37"/>
    <w:multiLevelType w:val="hybridMultilevel"/>
    <w:tmpl w:val="B93E35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9653C3"/>
    <w:multiLevelType w:val="hybridMultilevel"/>
    <w:tmpl w:val="52EEC880"/>
    <w:lvl w:ilvl="0" w:tplc="08090001">
      <w:start w:val="1"/>
      <w:numFmt w:val="bullet"/>
      <w:lvlText w:val=""/>
      <w:lvlJc w:val="left"/>
      <w:pPr>
        <w:tabs>
          <w:tab w:val="num" w:pos="720"/>
        </w:tabs>
        <w:ind w:left="720" w:hanging="360"/>
      </w:pPr>
      <w:rPr>
        <w:rFonts w:ascii="Symbol" w:hAnsi="Symbol" w:hint="default"/>
      </w:rPr>
    </w:lvl>
    <w:lvl w:ilvl="1" w:tplc="8A1CD9EE">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584367"/>
    <w:multiLevelType w:val="hybridMultilevel"/>
    <w:tmpl w:val="B83099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91517B"/>
    <w:multiLevelType w:val="hybridMultilevel"/>
    <w:tmpl w:val="C84826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F40AFA"/>
    <w:multiLevelType w:val="hybridMultilevel"/>
    <w:tmpl w:val="45BA6430"/>
    <w:lvl w:ilvl="0" w:tplc="8A1CD9EE">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6B463005"/>
    <w:multiLevelType w:val="hybridMultilevel"/>
    <w:tmpl w:val="85627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AF2556"/>
    <w:multiLevelType w:val="hybridMultilevel"/>
    <w:tmpl w:val="77D255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2F5EE5"/>
    <w:multiLevelType w:val="hybridMultilevel"/>
    <w:tmpl w:val="1E006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1379996">
    <w:abstractNumId w:val="8"/>
  </w:num>
  <w:num w:numId="2" w16cid:durableId="1454666448">
    <w:abstractNumId w:val="7"/>
  </w:num>
  <w:num w:numId="3" w16cid:durableId="1480882375">
    <w:abstractNumId w:val="6"/>
  </w:num>
  <w:num w:numId="4" w16cid:durableId="1301692537">
    <w:abstractNumId w:val="1"/>
  </w:num>
  <w:num w:numId="5" w16cid:durableId="2049792872">
    <w:abstractNumId w:val="9"/>
  </w:num>
  <w:num w:numId="6" w16cid:durableId="2079211190">
    <w:abstractNumId w:val="10"/>
  </w:num>
  <w:num w:numId="7" w16cid:durableId="883907707">
    <w:abstractNumId w:val="4"/>
  </w:num>
  <w:num w:numId="8" w16cid:durableId="1880817693">
    <w:abstractNumId w:val="0"/>
  </w:num>
  <w:num w:numId="9" w16cid:durableId="1297763071">
    <w:abstractNumId w:val="5"/>
  </w:num>
  <w:num w:numId="10" w16cid:durableId="1397775480">
    <w:abstractNumId w:val="3"/>
  </w:num>
  <w:num w:numId="11" w16cid:durableId="1293294229">
    <w:abstractNumId w:val="11"/>
  </w:num>
  <w:num w:numId="12" w16cid:durableId="4798802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5E6"/>
    <w:rsid w:val="000142DA"/>
    <w:rsid w:val="000202B4"/>
    <w:rsid w:val="00031F1B"/>
    <w:rsid w:val="00036403"/>
    <w:rsid w:val="00057110"/>
    <w:rsid w:val="00057DBF"/>
    <w:rsid w:val="00074B65"/>
    <w:rsid w:val="000E4649"/>
    <w:rsid w:val="00106CF8"/>
    <w:rsid w:val="00126378"/>
    <w:rsid w:val="00185427"/>
    <w:rsid w:val="00191F15"/>
    <w:rsid w:val="001A2556"/>
    <w:rsid w:val="001A7C38"/>
    <w:rsid w:val="001A7F5C"/>
    <w:rsid w:val="001B61D8"/>
    <w:rsid w:val="001E35DF"/>
    <w:rsid w:val="001F3778"/>
    <w:rsid w:val="001F4542"/>
    <w:rsid w:val="00202791"/>
    <w:rsid w:val="002175FA"/>
    <w:rsid w:val="00231092"/>
    <w:rsid w:val="00241854"/>
    <w:rsid w:val="00262E96"/>
    <w:rsid w:val="002D0F9C"/>
    <w:rsid w:val="00334AA8"/>
    <w:rsid w:val="00340099"/>
    <w:rsid w:val="003476E3"/>
    <w:rsid w:val="00360168"/>
    <w:rsid w:val="00361DEE"/>
    <w:rsid w:val="00365071"/>
    <w:rsid w:val="00366B04"/>
    <w:rsid w:val="003710EB"/>
    <w:rsid w:val="00372A51"/>
    <w:rsid w:val="00380DD1"/>
    <w:rsid w:val="00393CCA"/>
    <w:rsid w:val="00397E1F"/>
    <w:rsid w:val="003D4FE3"/>
    <w:rsid w:val="003E4C48"/>
    <w:rsid w:val="00432A88"/>
    <w:rsid w:val="004356B0"/>
    <w:rsid w:val="00444CDB"/>
    <w:rsid w:val="00450192"/>
    <w:rsid w:val="00466EC3"/>
    <w:rsid w:val="0048612C"/>
    <w:rsid w:val="00493F95"/>
    <w:rsid w:val="004974DD"/>
    <w:rsid w:val="004A2A11"/>
    <w:rsid w:val="004A6D16"/>
    <w:rsid w:val="004C2EBC"/>
    <w:rsid w:val="004C4348"/>
    <w:rsid w:val="004F3570"/>
    <w:rsid w:val="005255EB"/>
    <w:rsid w:val="0054545D"/>
    <w:rsid w:val="00545791"/>
    <w:rsid w:val="00552C2C"/>
    <w:rsid w:val="00590E2A"/>
    <w:rsid w:val="005936CE"/>
    <w:rsid w:val="005A4092"/>
    <w:rsid w:val="005B1D62"/>
    <w:rsid w:val="005B221D"/>
    <w:rsid w:val="005B246B"/>
    <w:rsid w:val="005D1E75"/>
    <w:rsid w:val="005E3373"/>
    <w:rsid w:val="0061204C"/>
    <w:rsid w:val="00612A28"/>
    <w:rsid w:val="00626461"/>
    <w:rsid w:val="00627875"/>
    <w:rsid w:val="0063092C"/>
    <w:rsid w:val="00635CBE"/>
    <w:rsid w:val="006452AB"/>
    <w:rsid w:val="00652682"/>
    <w:rsid w:val="006627B1"/>
    <w:rsid w:val="0067400B"/>
    <w:rsid w:val="006A65D9"/>
    <w:rsid w:val="00703354"/>
    <w:rsid w:val="00716487"/>
    <w:rsid w:val="00717DF9"/>
    <w:rsid w:val="00724294"/>
    <w:rsid w:val="00726D3E"/>
    <w:rsid w:val="007444D0"/>
    <w:rsid w:val="007627B9"/>
    <w:rsid w:val="0078018E"/>
    <w:rsid w:val="007A0B27"/>
    <w:rsid w:val="007A18F7"/>
    <w:rsid w:val="007B57FE"/>
    <w:rsid w:val="007C0A49"/>
    <w:rsid w:val="007C3B94"/>
    <w:rsid w:val="007E4DBA"/>
    <w:rsid w:val="00815DB7"/>
    <w:rsid w:val="008274C6"/>
    <w:rsid w:val="00852DEE"/>
    <w:rsid w:val="0085623F"/>
    <w:rsid w:val="0085672A"/>
    <w:rsid w:val="008E6475"/>
    <w:rsid w:val="00907674"/>
    <w:rsid w:val="009475EC"/>
    <w:rsid w:val="009766AA"/>
    <w:rsid w:val="00991E56"/>
    <w:rsid w:val="009A1757"/>
    <w:rsid w:val="009B1C70"/>
    <w:rsid w:val="00A45D15"/>
    <w:rsid w:val="00A5327E"/>
    <w:rsid w:val="00A54060"/>
    <w:rsid w:val="00AB4605"/>
    <w:rsid w:val="00AB724A"/>
    <w:rsid w:val="00AE2DB9"/>
    <w:rsid w:val="00AE7673"/>
    <w:rsid w:val="00B46DD4"/>
    <w:rsid w:val="00B57C2F"/>
    <w:rsid w:val="00B76611"/>
    <w:rsid w:val="00B80799"/>
    <w:rsid w:val="00B95FCD"/>
    <w:rsid w:val="00BA00AC"/>
    <w:rsid w:val="00BA1C30"/>
    <w:rsid w:val="00BC5C8F"/>
    <w:rsid w:val="00C07F4E"/>
    <w:rsid w:val="00C2590D"/>
    <w:rsid w:val="00C57AEE"/>
    <w:rsid w:val="00C60544"/>
    <w:rsid w:val="00C852B9"/>
    <w:rsid w:val="00C86ED3"/>
    <w:rsid w:val="00C876E1"/>
    <w:rsid w:val="00C90DD3"/>
    <w:rsid w:val="00CD6CD7"/>
    <w:rsid w:val="00CE3368"/>
    <w:rsid w:val="00CE33BD"/>
    <w:rsid w:val="00D06BC6"/>
    <w:rsid w:val="00D23F7B"/>
    <w:rsid w:val="00D44645"/>
    <w:rsid w:val="00D73DBC"/>
    <w:rsid w:val="00D774F7"/>
    <w:rsid w:val="00D95E69"/>
    <w:rsid w:val="00DB7A5A"/>
    <w:rsid w:val="00DD1EDA"/>
    <w:rsid w:val="00DD4762"/>
    <w:rsid w:val="00DE3C6D"/>
    <w:rsid w:val="00E441B2"/>
    <w:rsid w:val="00E54C58"/>
    <w:rsid w:val="00E65F74"/>
    <w:rsid w:val="00E951F5"/>
    <w:rsid w:val="00EF2652"/>
    <w:rsid w:val="00EF3D3F"/>
    <w:rsid w:val="00F045E6"/>
    <w:rsid w:val="00F04B22"/>
    <w:rsid w:val="00F13B1B"/>
    <w:rsid w:val="00F2224D"/>
    <w:rsid w:val="00F27C26"/>
    <w:rsid w:val="00F300D0"/>
    <w:rsid w:val="00F34E13"/>
    <w:rsid w:val="00F53D92"/>
    <w:rsid w:val="00F61AB3"/>
    <w:rsid w:val="00F729F3"/>
    <w:rsid w:val="00F7764C"/>
    <w:rsid w:val="00F96830"/>
    <w:rsid w:val="00FA0DD6"/>
    <w:rsid w:val="00FB3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75B8B"/>
  <w15:chartTrackingRefBased/>
  <w15:docId w15:val="{96B0D016-6814-4F54-9B31-81E63CC18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8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787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52DEE"/>
    <w:pPr>
      <w:tabs>
        <w:tab w:val="center" w:pos="4320"/>
        <w:tab w:val="right" w:pos="8640"/>
      </w:tabs>
    </w:pPr>
  </w:style>
  <w:style w:type="paragraph" w:styleId="Footer">
    <w:name w:val="footer"/>
    <w:basedOn w:val="Normal"/>
    <w:rsid w:val="00852DEE"/>
    <w:pPr>
      <w:tabs>
        <w:tab w:val="center" w:pos="4320"/>
        <w:tab w:val="right" w:pos="8640"/>
      </w:tabs>
    </w:pPr>
  </w:style>
  <w:style w:type="table" w:styleId="TableSimple1">
    <w:name w:val="Table Simple 1"/>
    <w:basedOn w:val="TableNormal"/>
    <w:rsid w:val="00852DE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Kersey\Desktop\Recruitment%20and%20Retention%20extra%20supplementary%20resources\25.%20Stress%20Risk%20Assess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4f4024e-5789-48fa-8e03-bb712f3d1e12">
      <Terms xmlns="http://schemas.microsoft.com/office/infopath/2007/PartnerControls"/>
    </lcf76f155ced4ddcb4097134ff3c332f>
    <TaxCatchAll xmlns="de2984a6-70cf-4885-8ac2-7e570a1c18e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4F58A4AF04D2448C0B8F4F6898C144" ma:contentTypeVersion="15" ma:contentTypeDescription="Create a new document." ma:contentTypeScope="" ma:versionID="0a8230c3f091c52c6d16f76190af1fb8">
  <xsd:schema xmlns:xsd="http://www.w3.org/2001/XMLSchema" xmlns:xs="http://www.w3.org/2001/XMLSchema" xmlns:p="http://schemas.microsoft.com/office/2006/metadata/properties" xmlns:ns2="e4f4024e-5789-48fa-8e03-bb712f3d1e12" xmlns:ns3="de2984a6-70cf-4885-8ac2-7e570a1c18e0" targetNamespace="http://schemas.microsoft.com/office/2006/metadata/properties" ma:root="true" ma:fieldsID="3bd479f18032e76532bb9ec8f860bebd" ns2:_="" ns3:_="">
    <xsd:import namespace="e4f4024e-5789-48fa-8e03-bb712f3d1e12"/>
    <xsd:import namespace="de2984a6-70cf-4885-8ac2-7e570a1c18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4024e-5789-48fa-8e03-bb712f3d1e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c3196f7-3a23-4d6e-80eb-df6fe4de97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2984a6-70cf-4885-8ac2-7e570a1c18e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cb2abf1-f41f-4f5a-91da-93684651acc4}" ma:internalName="TaxCatchAll" ma:showField="CatchAllData" ma:web="de2984a6-70cf-4885-8ac2-7e570a1c18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5558C7-275B-442C-9EEB-4B502EA74332}">
  <ds:schemaRefs>
    <ds:schemaRef ds:uri="http://schemas.microsoft.com/office/2006/metadata/properties"/>
    <ds:schemaRef ds:uri="http://schemas.microsoft.com/office/infopath/2007/PartnerControls"/>
    <ds:schemaRef ds:uri="e4f4024e-5789-48fa-8e03-bb712f3d1e12"/>
    <ds:schemaRef ds:uri="de2984a6-70cf-4885-8ac2-7e570a1c18e0"/>
  </ds:schemaRefs>
</ds:datastoreItem>
</file>

<file path=customXml/itemProps2.xml><?xml version="1.0" encoding="utf-8"?>
<ds:datastoreItem xmlns:ds="http://schemas.openxmlformats.org/officeDocument/2006/customXml" ds:itemID="{B29BAFB5-33B1-49D8-969C-3DA28088F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4024e-5789-48fa-8e03-bb712f3d1e12"/>
    <ds:schemaRef ds:uri="de2984a6-70cf-4885-8ac2-7e570a1c1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FA0E3F-123E-4445-B2BF-02F4E50140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25. Stress Risk Assessment</Template>
  <TotalTime>0</TotalTime>
  <Pages>5</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INDIVIDUAL STRESS RISK ASSESSMENT TOOL and ACTION SHEET</vt:lpstr>
    </vt:vector>
  </TitlesOfParts>
  <Company>Amarisk Limited</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STRESS RISK ASSESSMENT TOOL and ACTION SHEET</dc:title>
  <dc:subject/>
  <dc:creator>Ben Kersey</dc:creator>
  <cp:keywords/>
  <dc:description/>
  <cp:lastModifiedBy>Ben Kersey</cp:lastModifiedBy>
  <cp:revision>1</cp:revision>
  <dcterms:created xsi:type="dcterms:W3CDTF">2023-10-26T15:29:00Z</dcterms:created>
  <dcterms:modified xsi:type="dcterms:W3CDTF">2023-10-26T15:29:00Z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0x0101001C4F58A4AF04D2448C0B8F4F6898C144</vt:lpwstr>
  </property>
</Properties>
</file>